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D" w:rsidRPr="008E749D" w:rsidRDefault="00874722" w:rsidP="004451DB">
      <w:pPr>
        <w:pStyle w:val="Ttulo1"/>
      </w:pPr>
      <w:r w:rsidRPr="00874722">
        <w:t>UM EXEMPLO DIDÁTICO PARA O ENSINO DA CONVOLUÇÃO DISCRETA</w:t>
      </w:r>
    </w:p>
    <w:p w:rsidR="008E749D" w:rsidRPr="008E749D" w:rsidRDefault="008E749D" w:rsidP="00437FA6">
      <w:pPr>
        <w:pStyle w:val="Ttulo1"/>
      </w:pPr>
    </w:p>
    <w:p w:rsidR="00CB02C0" w:rsidRPr="00874722" w:rsidRDefault="00874722" w:rsidP="00437FA6">
      <w:pPr>
        <w:pStyle w:val="Ttulo1"/>
        <w:rPr>
          <w:rFonts w:eastAsia="Arial Unicode MS"/>
          <w:lang w:val="en-US"/>
        </w:rPr>
      </w:pPr>
      <w:r w:rsidRPr="00874722">
        <w:rPr>
          <w:rFonts w:eastAsia="Arial Unicode MS"/>
          <w:lang w:val="en-US"/>
        </w:rPr>
        <w:t>A DIDATIC EXAMPLE FOR TEACHING DISCRETE CONVOLUTION</w:t>
      </w:r>
    </w:p>
    <w:p w:rsidR="00CB02C0" w:rsidRPr="00605673" w:rsidRDefault="00CB02C0" w:rsidP="00437FA6">
      <w:pPr>
        <w:pStyle w:val="Ttulo1"/>
      </w:pPr>
    </w:p>
    <w:p w:rsidR="00CB02C0" w:rsidRPr="00565807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874722" w:rsidRPr="00874722">
        <w:rPr>
          <w:b w:val="0"/>
          <w:i/>
          <w:szCs w:val="22"/>
        </w:rPr>
        <w:t xml:space="preserve">Este artigo descreve um método didático para o ensino da convolução discreta. Através de um exemplo apresenta-se o desenvolvimento matemático até definir a convolução discreta. Posteriormente, utilizando um segundo exemplo estuda-se um método onde os termos do argumento da soma da convolução discreta são ordenados em uma tabela. Propomos que essa tabela irá facilitar o ensino de como calcular a convolução discreta sem usar o computador. O método tabelado é generalizado e transformado numa equação matricial sendo um caso especial de matriz de </w:t>
      </w:r>
      <w:proofErr w:type="spellStart"/>
      <w:r w:rsidR="00874722" w:rsidRPr="00874722">
        <w:rPr>
          <w:b w:val="0"/>
          <w:i/>
          <w:szCs w:val="22"/>
        </w:rPr>
        <w:t>Toeplitz</w:t>
      </w:r>
      <w:proofErr w:type="spellEnd"/>
      <w:r w:rsidR="00874722" w:rsidRPr="00874722">
        <w:rPr>
          <w:b w:val="0"/>
          <w:i/>
          <w:szCs w:val="22"/>
        </w:rPr>
        <w:t>.</w:t>
      </w:r>
    </w:p>
    <w:p w:rsidR="00CB02C0" w:rsidRPr="008C5275" w:rsidRDefault="00CB02C0" w:rsidP="00BF415D">
      <w:pPr>
        <w:rPr>
          <w:b w:val="0"/>
          <w:szCs w:val="22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874722" w:rsidRPr="00874722">
        <w:rPr>
          <w:b w:val="0"/>
          <w:szCs w:val="22"/>
        </w:rPr>
        <w:t xml:space="preserve">Convolução Discreta; Matriz De </w:t>
      </w:r>
      <w:proofErr w:type="spellStart"/>
      <w:r w:rsidR="00874722" w:rsidRPr="00874722">
        <w:rPr>
          <w:b w:val="0"/>
          <w:szCs w:val="22"/>
        </w:rPr>
        <w:t>Toeplitz</w:t>
      </w:r>
      <w:proofErr w:type="spellEnd"/>
      <w:r w:rsidR="00874722" w:rsidRPr="00874722">
        <w:rPr>
          <w:b w:val="0"/>
          <w:szCs w:val="22"/>
        </w:rPr>
        <w:t>; Sistema Linear Invariante ao Deslocamento (LID</w:t>
      </w:r>
      <w:proofErr w:type="gramStart"/>
      <w:r w:rsidR="00874722" w:rsidRPr="00874722">
        <w:rPr>
          <w:b w:val="0"/>
          <w:szCs w:val="22"/>
        </w:rPr>
        <w:t>)</w:t>
      </w:r>
      <w:proofErr w:type="gramEnd"/>
    </w:p>
    <w:p w:rsidR="00CB02C0" w:rsidRPr="00E37AD9" w:rsidRDefault="00CB02C0" w:rsidP="00BF415D">
      <w:pPr>
        <w:rPr>
          <w:b w:val="0"/>
          <w:szCs w:val="22"/>
        </w:rPr>
      </w:pPr>
    </w:p>
    <w:p w:rsidR="00CB02C0" w:rsidRPr="0014430C" w:rsidRDefault="00CB02C0" w:rsidP="00151082">
      <w:pPr>
        <w:rPr>
          <w:b w:val="0"/>
          <w:i/>
          <w:lang w:val="en-US"/>
        </w:rPr>
      </w:pPr>
      <w:r w:rsidRPr="00874722">
        <w:rPr>
          <w:szCs w:val="22"/>
          <w:lang w:val="en-US"/>
        </w:rPr>
        <w:t xml:space="preserve">Abstract: </w:t>
      </w:r>
      <w:r w:rsidR="00874722" w:rsidRPr="00874722">
        <w:rPr>
          <w:b w:val="0"/>
          <w:i/>
          <w:lang w:val="en-US"/>
        </w:rPr>
        <w:t>This article describes a didactic method to study the discrete convolution. Through an example the mathematical development is presented until the discrete convolution is defined. Later, using a second example, a method is studied where the terms of the discrete convolution sum argument are ordered in a table. We propose that this table will facilitate the teaching of how to calculate discrete convolution without using the computer. The tabulated method is generalized is transformed into a matrix equation being a special case of Toeplitz matrix.</w:t>
      </w:r>
    </w:p>
    <w:p w:rsidR="00CB02C0" w:rsidRPr="008A3A00" w:rsidRDefault="00CB02C0" w:rsidP="00151082">
      <w:pPr>
        <w:rPr>
          <w:sz w:val="22"/>
          <w:szCs w:val="22"/>
          <w:lang w:val="en-US"/>
        </w:rPr>
      </w:pPr>
      <w:r w:rsidRPr="008A3A00">
        <w:rPr>
          <w:lang w:val="en-US"/>
        </w:rPr>
        <w:t>Keywords:</w:t>
      </w:r>
      <w:r w:rsidRPr="008A3A00">
        <w:rPr>
          <w:b w:val="0"/>
          <w:lang w:val="en-US"/>
        </w:rPr>
        <w:t xml:space="preserve"> </w:t>
      </w:r>
      <w:r w:rsidR="008A3A00" w:rsidRPr="008A3A00">
        <w:rPr>
          <w:b w:val="0"/>
          <w:lang w:val="en-US"/>
        </w:rPr>
        <w:t>Discrete Convolution; Toeplitz Matrix; Linear Invariant Time System (LIT).</w:t>
      </w:r>
    </w:p>
    <w:p w:rsidR="008C5275" w:rsidRPr="008A3A00" w:rsidRDefault="008C5275" w:rsidP="000D5CB2">
      <w:pPr>
        <w:widowControl/>
        <w:tabs>
          <w:tab w:val="clear" w:pos="960"/>
        </w:tabs>
        <w:suppressAutoHyphens w:val="0"/>
        <w:spacing w:after="160"/>
        <w:jc w:val="left"/>
        <w:rPr>
          <w:sz w:val="22"/>
          <w:szCs w:val="22"/>
          <w:lang w:val="en-US"/>
        </w:rPr>
      </w:pPr>
    </w:p>
    <w:p w:rsidR="008E749D" w:rsidRPr="004E073F" w:rsidRDefault="00800D47" w:rsidP="000D5CB2">
      <w:pPr>
        <w:widowControl/>
        <w:tabs>
          <w:tab w:val="clear" w:pos="960"/>
        </w:tabs>
        <w:suppressAutoHyphens w:val="0"/>
        <w:spacing w:after="160"/>
        <w:jc w:val="left"/>
        <w:rPr>
          <w:sz w:val="22"/>
          <w:szCs w:val="22"/>
        </w:rPr>
      </w:pPr>
      <w:r w:rsidRPr="004E073F">
        <w:rPr>
          <w:sz w:val="22"/>
          <w:szCs w:val="22"/>
        </w:rPr>
        <w:t xml:space="preserve">1. </w:t>
      </w:r>
      <w:r w:rsidR="008E749D" w:rsidRPr="004E073F">
        <w:rPr>
          <w:sz w:val="22"/>
          <w:szCs w:val="22"/>
        </w:rPr>
        <w:t>INTRODUÇÂO</w:t>
      </w:r>
    </w:p>
    <w:p w:rsidR="00B2001B" w:rsidRPr="00B2001B" w:rsidRDefault="008A3A00" w:rsidP="00B2001B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8A3A00">
        <w:rPr>
          <w:b w:val="0"/>
          <w:sz w:val="22"/>
          <w:szCs w:val="22"/>
        </w:rPr>
        <w:t>A palavra convolução origina-se do verbo convolar, este por sua vez assemelha-se ao ato de cambiar de estado. Analogamente, em matemática, a convolução define-se como a modificação de um sinal de entrada para gerar um sinal de saída. Logo, essa transformação caracteriza um sistema linear de certo sinal, que seja invariante ao deslocamento. Dessa forma, verifica-se que o cálculo da convolução discreta é relevante para diversos estudos e áreas do conhecimento (MANUEL ET AL., 2002; YNOGUTI ET AL., 2017).</w:t>
      </w:r>
    </w:p>
    <w:p w:rsidR="008A3A00" w:rsidRPr="008A3A00" w:rsidRDefault="008A3A00" w:rsidP="008A3A00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8A3A00">
        <w:rPr>
          <w:b w:val="0"/>
          <w:sz w:val="22"/>
          <w:szCs w:val="22"/>
        </w:rPr>
        <w:t xml:space="preserve">A convolução se relaciona com a integral de superposição na Óptica de Fourier, que por sua vez descreve o sinal de saída de um Sistema Linear Invariante ao Deslocamento (LID) como a superposição ponderada das respostas ao impulso deslocadas no tempo (FIGUEIREDO ET AL., 1977; PEREIRA ET AL., 2011). A concepção de convolução está coesa com a análise e o processamento de sinais que são aplicados em várias áreas, dentre elas análise de imagens, como digitalização, alisamento, embasamento e aberração cromática, estatística, criptografia, acústica, oceanografia, sismologia, óptica, geometria, </w:t>
      </w:r>
      <w:proofErr w:type="spellStart"/>
      <w:r w:rsidRPr="008A3A00">
        <w:rPr>
          <w:b w:val="0"/>
          <w:sz w:val="22"/>
          <w:szCs w:val="22"/>
        </w:rPr>
        <w:t>etc</w:t>
      </w:r>
      <w:proofErr w:type="spellEnd"/>
      <w:r w:rsidRPr="008A3A00">
        <w:rPr>
          <w:b w:val="0"/>
          <w:sz w:val="22"/>
          <w:szCs w:val="22"/>
        </w:rPr>
        <w:t xml:space="preserve"> (YNOGUTI ET AL., 2017).</w:t>
      </w:r>
    </w:p>
    <w:p w:rsidR="00B2001B" w:rsidRDefault="008A3A00" w:rsidP="008A3A00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8A3A00">
        <w:rPr>
          <w:b w:val="0"/>
          <w:sz w:val="22"/>
          <w:szCs w:val="22"/>
        </w:rPr>
        <w:t>Dessa forma, com base nessas noções podemos propor o objetivo deste trabalho, que se resume em uma nova forma didática de explica</w:t>
      </w:r>
      <w:r w:rsidR="0014430C">
        <w:rPr>
          <w:b w:val="0"/>
          <w:sz w:val="22"/>
          <w:szCs w:val="22"/>
        </w:rPr>
        <w:t xml:space="preserve">r </w:t>
      </w:r>
      <w:r w:rsidRPr="008A3A00">
        <w:rPr>
          <w:b w:val="0"/>
          <w:sz w:val="22"/>
          <w:szCs w:val="22"/>
        </w:rPr>
        <w:t xml:space="preserve">a convolução discreta, a fim de auxiliar no sistema de ensino desta. </w:t>
      </w:r>
      <w:r w:rsidR="0014430C">
        <w:rPr>
          <w:b w:val="0"/>
          <w:sz w:val="22"/>
          <w:szCs w:val="22"/>
        </w:rPr>
        <w:t xml:space="preserve">A proposta de ensino apresentada neste trabalho surge como resultado da experiência de três anos ministrando a disciplina de Processamento de Sinais na Universidade do Vale do Paraíba. </w:t>
      </w:r>
      <w:r w:rsidRPr="008A3A00">
        <w:rPr>
          <w:b w:val="0"/>
          <w:sz w:val="22"/>
          <w:szCs w:val="22"/>
        </w:rPr>
        <w:t xml:space="preserve">Durante o desenvolvimento do artigo, abordaremos </w:t>
      </w:r>
      <w:r w:rsidR="0014430C">
        <w:rPr>
          <w:b w:val="0"/>
          <w:sz w:val="22"/>
          <w:szCs w:val="22"/>
        </w:rPr>
        <w:t>Vários exemplos</w:t>
      </w:r>
      <w:r w:rsidRPr="008A3A00">
        <w:rPr>
          <w:b w:val="0"/>
          <w:sz w:val="22"/>
          <w:szCs w:val="22"/>
        </w:rPr>
        <w:t xml:space="preserve">, e a </w:t>
      </w:r>
      <w:r w:rsidRPr="008A3A00">
        <w:rPr>
          <w:b w:val="0"/>
          <w:sz w:val="22"/>
          <w:szCs w:val="22"/>
        </w:rPr>
        <w:lastRenderedPageBreak/>
        <w:t>partir dele</w:t>
      </w:r>
      <w:r w:rsidR="0014430C">
        <w:rPr>
          <w:b w:val="0"/>
          <w:sz w:val="22"/>
          <w:szCs w:val="22"/>
        </w:rPr>
        <w:t>s</w:t>
      </w:r>
      <w:r w:rsidRPr="008A3A00">
        <w:rPr>
          <w:b w:val="0"/>
          <w:sz w:val="22"/>
          <w:szCs w:val="22"/>
        </w:rPr>
        <w:t xml:space="preserve"> apresentaremos um método matricial para solucionar o cálculo da fórmula da convolução discreta. Apesar dos diversos autores (CARVALHO ET AL., 2015; VINAY ET AL., 2010; OPPENHEIM ET AL., 1999) utilizarem outros métodos para aplicarem o conteúdo da convolução discreta, por meio de interpretações gráficas, equações e fórmulas, objetivamos o intuito da aplicação de outros modos, menos utilizados, todavia, com mais facilidade de aprendizagem.</w:t>
      </w:r>
    </w:p>
    <w:p w:rsidR="008014BD" w:rsidRPr="008014BD" w:rsidRDefault="008014BD" w:rsidP="008014BD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</w:p>
    <w:p w:rsidR="008E749D" w:rsidRPr="004E073F" w:rsidRDefault="00800D47" w:rsidP="004E073F">
      <w:pPr>
        <w:autoSpaceDE w:val="0"/>
        <w:autoSpaceDN w:val="0"/>
        <w:adjustRightInd w:val="0"/>
        <w:spacing w:after="160"/>
        <w:ind w:left="1069" w:hanging="1069"/>
        <w:rPr>
          <w:sz w:val="22"/>
          <w:szCs w:val="22"/>
        </w:rPr>
      </w:pPr>
      <w:r w:rsidRPr="004E073F">
        <w:rPr>
          <w:sz w:val="22"/>
          <w:szCs w:val="22"/>
        </w:rPr>
        <w:t xml:space="preserve">2. </w:t>
      </w:r>
      <w:r w:rsidR="00D60C8A" w:rsidRPr="00D60C8A">
        <w:rPr>
          <w:sz w:val="22"/>
          <w:szCs w:val="22"/>
        </w:rPr>
        <w:t>DEFINIÇÃO DA CONVOLUÇÃO DISCRETA</w:t>
      </w:r>
    </w:p>
    <w:p w:rsidR="00152C34" w:rsidRDefault="00D60C8A" w:rsidP="00152C34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D60C8A">
        <w:rPr>
          <w:b w:val="0"/>
          <w:sz w:val="22"/>
          <w:szCs w:val="22"/>
        </w:rPr>
        <w:t>O sinal impulso unitário discreto ou o sinal amostra unitária define-se como:</w:t>
      </w:r>
    </w:p>
    <w:p w:rsidR="00D60C8A" w:rsidRPr="00152C34" w:rsidRDefault="00D60C8A" w:rsidP="00D60C8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 w:rsidRPr="00D60C8A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066C7DB1" wp14:editId="0B1EAADF">
            <wp:extent cx="1389380" cy="302895"/>
            <wp:effectExtent l="0" t="0" r="127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8A">
        <w:rPr>
          <w:b w:val="0"/>
          <w:sz w:val="22"/>
          <w:szCs w:val="22"/>
        </w:rPr>
        <w:tab/>
      </w:r>
      <w:r w:rsidRPr="00D60C8A">
        <w:rPr>
          <w:b w:val="0"/>
          <w:sz w:val="22"/>
          <w:szCs w:val="22"/>
        </w:rPr>
        <w:tab/>
      </w:r>
      <w:r w:rsidRPr="00D60C8A">
        <w:rPr>
          <w:b w:val="0"/>
          <w:sz w:val="22"/>
          <w:szCs w:val="22"/>
        </w:rPr>
        <w:tab/>
        <w:t>(1)</w:t>
      </w:r>
    </w:p>
    <w:p w:rsidR="00D60C8A" w:rsidRPr="00D60C8A" w:rsidRDefault="00D60C8A" w:rsidP="00D60C8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D60C8A">
        <w:rPr>
          <w:b w:val="0"/>
          <w:sz w:val="22"/>
          <w:szCs w:val="22"/>
        </w:rPr>
        <w:t xml:space="preserve">Ele determina um único valor no instante n=0. Para deslocar o impulso unitário no tempo é preciso mudar o argumento da função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1339A0AD" wp14:editId="24D5CFD6">
            <wp:extent cx="219710" cy="124460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C8A">
        <w:rPr>
          <w:b w:val="0"/>
          <w:sz w:val="22"/>
          <w:szCs w:val="22"/>
        </w:rPr>
        <w:t xml:space="preserve"> da seguinte forma, </w:t>
      </w:r>
    </w:p>
    <w:p w:rsidR="00D60C8A" w:rsidRPr="00D60C8A" w:rsidRDefault="002D13C9" w:rsidP="00D60C8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7D96CADF" wp14:editId="1CF1C2A7">
            <wp:extent cx="1609090" cy="3028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8A">
        <w:rPr>
          <w:b w:val="0"/>
          <w:sz w:val="22"/>
          <w:szCs w:val="22"/>
        </w:rPr>
        <w:tab/>
      </w:r>
      <w:r w:rsidR="00D60C8A">
        <w:rPr>
          <w:b w:val="0"/>
          <w:sz w:val="22"/>
          <w:szCs w:val="22"/>
        </w:rPr>
        <w:tab/>
      </w:r>
      <w:r w:rsidR="00D60C8A" w:rsidRPr="00D60C8A">
        <w:rPr>
          <w:b w:val="0"/>
          <w:sz w:val="22"/>
          <w:szCs w:val="22"/>
        </w:rPr>
        <w:t>(2)</w:t>
      </w:r>
    </w:p>
    <w:p w:rsidR="00D60C8A" w:rsidRPr="00D60C8A" w:rsidRDefault="00D60C8A" w:rsidP="00D60C8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D60C8A">
        <w:rPr>
          <w:b w:val="0"/>
          <w:sz w:val="22"/>
          <w:szCs w:val="22"/>
        </w:rPr>
        <w:t xml:space="preserve">Por exemplo, </w:t>
      </w:r>
      <w:r w:rsidRPr="002B6508">
        <w:rPr>
          <w:b w:val="0"/>
          <w:sz w:val="22"/>
          <w:szCs w:val="22"/>
        </w:rPr>
        <w:t>se</w:t>
      </w:r>
      <w:r w:rsidR="002B6508" w:rsidRPr="002B6508">
        <w:rPr>
          <w:b w:val="0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2"/>
          </w:rPr>
          <m:t>k=2</m:t>
        </m:r>
      </m:oMath>
      <w:r w:rsidRPr="002B6508">
        <w:rPr>
          <w:b w:val="0"/>
          <w:sz w:val="22"/>
          <w:szCs w:val="22"/>
        </w:rPr>
        <w:t>,</w:t>
      </w:r>
      <w:r w:rsidRPr="00D60C8A">
        <w:rPr>
          <w:b w:val="0"/>
          <w:sz w:val="22"/>
          <w:szCs w:val="22"/>
        </w:rPr>
        <w:t xml:space="preserve"> a função desloca-se dois lugares à direita, </w:t>
      </w:r>
    </w:p>
    <w:p w:rsidR="00D60C8A" w:rsidRPr="00D60C8A" w:rsidRDefault="00D60C8A" w:rsidP="00D60C8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 w:rsidRPr="00D60C8A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6B0ADE5" wp14:editId="130BECCE">
            <wp:extent cx="1621155" cy="302895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D60C8A">
        <w:rPr>
          <w:b w:val="0"/>
          <w:sz w:val="22"/>
          <w:szCs w:val="22"/>
        </w:rPr>
        <w:t>(3)</w:t>
      </w:r>
    </w:p>
    <w:p w:rsidR="008014BD" w:rsidRPr="008014BD" w:rsidRDefault="002B6508" w:rsidP="00D60C8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 sinal discreto</w:t>
      </w:r>
      <w:r w:rsidR="00D60C8A" w:rsidRPr="00D60C8A">
        <w:rPr>
          <w:b w:val="0"/>
          <w:sz w:val="22"/>
          <w:szCs w:val="22"/>
        </w:rPr>
        <w:t xml:space="preserve">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74265F85" wp14:editId="7F2B6A8C">
            <wp:extent cx="231775" cy="124460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C8A" w:rsidRPr="00D60C8A">
        <w:rPr>
          <w:b w:val="0"/>
          <w:sz w:val="22"/>
          <w:szCs w:val="22"/>
        </w:rPr>
        <w:t xml:space="preserve"> qualquer, pode ser representado como uma combinação linear dos impulsos unitários discretos deslocados no tempo (CARVALHO ET AL., 2015). Para comprovar a ideia anterior, segue um exemplo.</w:t>
      </w:r>
    </w:p>
    <w:p w:rsidR="008E749D" w:rsidRPr="004E073F" w:rsidRDefault="002B6508" w:rsidP="004E073F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>2.1</w:t>
      </w:r>
      <w:r w:rsidR="00800D47" w:rsidRPr="004E073F">
        <w:rPr>
          <w:sz w:val="22"/>
          <w:szCs w:val="22"/>
        </w:rPr>
        <w:t xml:space="preserve">. </w:t>
      </w:r>
      <w:r w:rsidR="00D950F9">
        <w:rPr>
          <w:sz w:val="22"/>
          <w:szCs w:val="22"/>
        </w:rPr>
        <w:t>Exemplo</w:t>
      </w:r>
      <w:r w:rsidRPr="00DF206B">
        <w:rPr>
          <w:sz w:val="22"/>
          <w:szCs w:val="22"/>
        </w:rPr>
        <w:t xml:space="preserve"> 1</w:t>
      </w:r>
    </w:p>
    <w:p w:rsidR="00C719C5" w:rsidRDefault="002B6508" w:rsidP="002B6508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2B6508">
        <w:rPr>
          <w:b w:val="0"/>
          <w:sz w:val="22"/>
          <w:szCs w:val="22"/>
        </w:rPr>
        <w:t xml:space="preserve">Considerando o sinal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4E1C314B" wp14:editId="2A9BF7CB">
            <wp:extent cx="1567815" cy="1720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08">
        <w:rPr>
          <w:b w:val="0"/>
          <w:sz w:val="22"/>
          <w:szCs w:val="22"/>
        </w:rPr>
        <w:t xml:space="preserve">,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5EF2455B" wp14:editId="0F5BA0B5">
            <wp:extent cx="653415" cy="10096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B6508">
        <w:rPr>
          <w:b w:val="0"/>
          <w:sz w:val="22"/>
          <w:szCs w:val="22"/>
        </w:rPr>
        <w:t xml:space="preserve"> ,</w:t>
      </w:r>
      <w:proofErr w:type="gramEnd"/>
      <w:r w:rsidRPr="002B6508">
        <w:rPr>
          <w:b w:val="0"/>
          <w:sz w:val="22"/>
          <w:szCs w:val="22"/>
        </w:rPr>
        <w:t xml:space="preserve"> onde o símbolo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223753FD" wp14:editId="3F9DDB2A">
            <wp:extent cx="59690" cy="10668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08">
        <w:rPr>
          <w:b w:val="0"/>
          <w:sz w:val="22"/>
          <w:szCs w:val="22"/>
        </w:rPr>
        <w:t xml:space="preserve"> indica o valor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365CEC37" wp14:editId="25DED505">
            <wp:extent cx="219710" cy="124460"/>
            <wp:effectExtent l="0" t="0" r="889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508">
        <w:rPr>
          <w:b w:val="0"/>
          <w:sz w:val="22"/>
          <w:szCs w:val="22"/>
        </w:rPr>
        <w:t>. Demonstre que</w:t>
      </w:r>
      <w:r w:rsidR="00C719C5">
        <w:rPr>
          <w:b w:val="0"/>
          <w:sz w:val="22"/>
          <w:szCs w:val="22"/>
        </w:rPr>
        <w:t>:</w:t>
      </w:r>
    </w:p>
    <w:p w:rsidR="002B6508" w:rsidRPr="002B6508" w:rsidRDefault="002B6508" w:rsidP="00C719C5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2AF30DFA" wp14:editId="496BEA7D">
            <wp:extent cx="1704340" cy="15430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08" w:rsidRPr="002B6508" w:rsidRDefault="002B6508" w:rsidP="002B6508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2B6508">
        <w:rPr>
          <w:b w:val="0"/>
          <w:sz w:val="22"/>
          <w:szCs w:val="22"/>
        </w:rPr>
        <w:t>Para demonstrar a igualdade anterior, primeiramente varia-se</w:t>
      </w:r>
      <w:r w:rsidRPr="00C02CC0">
        <w:rPr>
          <w:b w:val="0"/>
          <w:sz w:val="22"/>
          <w:szCs w:val="22"/>
        </w:rPr>
        <w:t xml:space="preserve"> </w:t>
      </w:r>
      <w:r w:rsidR="00C02CC0" w:rsidRPr="00C02CC0">
        <w:rPr>
          <w:b w:val="0"/>
          <w:noProof/>
          <w:sz w:val="22"/>
          <w:szCs w:val="22"/>
          <w:lang w:eastAsia="pt-BR"/>
        </w:rPr>
        <w:t>k</w:t>
      </w:r>
      <w:r w:rsidRPr="002B6508">
        <w:rPr>
          <w:b w:val="0"/>
          <w:sz w:val="22"/>
          <w:szCs w:val="22"/>
        </w:rPr>
        <w:t xml:space="preserve">, no intervalo de </w:t>
      </w:r>
      <w:proofErr w:type="gramStart"/>
      <w:r w:rsidRPr="002B6508">
        <w:rPr>
          <w:b w:val="0"/>
          <w:sz w:val="22"/>
          <w:szCs w:val="22"/>
        </w:rPr>
        <w:t>0</w:t>
      </w:r>
      <w:proofErr w:type="gramEnd"/>
      <w:r w:rsidRPr="002B6508">
        <w:rPr>
          <w:b w:val="0"/>
          <w:sz w:val="22"/>
          <w:szCs w:val="22"/>
        </w:rPr>
        <w:t xml:space="preserve"> até 2, comprovando-se que: </w:t>
      </w:r>
    </w:p>
    <w:p w:rsidR="002B6508" w:rsidRPr="002B6508" w:rsidRDefault="002B6508" w:rsidP="002B6508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 w:rsidRPr="00174D51">
        <w:rPr>
          <w:noProof/>
          <w:sz w:val="24"/>
          <w:szCs w:val="24"/>
          <w:lang w:eastAsia="pt-BR"/>
        </w:rPr>
        <w:drawing>
          <wp:inline distT="0" distB="0" distL="0" distR="0" wp14:anchorId="1E54FA5E" wp14:editId="3D15A331">
            <wp:extent cx="1781175" cy="884555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02CC0">
        <w:rPr>
          <w:b w:val="0"/>
          <w:sz w:val="22"/>
          <w:szCs w:val="22"/>
        </w:rPr>
        <w:tab/>
      </w:r>
      <w:r w:rsidRPr="002B6508">
        <w:rPr>
          <w:b w:val="0"/>
          <w:sz w:val="22"/>
          <w:szCs w:val="22"/>
        </w:rPr>
        <w:t>(4)</w:t>
      </w:r>
    </w:p>
    <w:p w:rsidR="002B6508" w:rsidRPr="002B6508" w:rsidRDefault="002B6508" w:rsidP="002B6508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2B6508">
        <w:rPr>
          <w:b w:val="0"/>
          <w:sz w:val="22"/>
          <w:szCs w:val="22"/>
        </w:rPr>
        <w:t xml:space="preserve">Aplicando o somatório em </w:t>
      </w:r>
      <w:r w:rsidR="00C02CC0">
        <w:rPr>
          <w:noProof/>
          <w:sz w:val="22"/>
          <w:szCs w:val="22"/>
          <w:lang w:eastAsia="pt-BR"/>
        </w:rPr>
        <w:t>k</w:t>
      </w:r>
      <w:r w:rsidRPr="002B6508">
        <w:rPr>
          <w:b w:val="0"/>
          <w:sz w:val="22"/>
          <w:szCs w:val="22"/>
        </w:rPr>
        <w:t xml:space="preserve"> na Equação (4), têm-se: </w:t>
      </w:r>
    </w:p>
    <w:p w:rsidR="002B6508" w:rsidRPr="002B6508" w:rsidRDefault="002B6508" w:rsidP="002B6508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17266A0E" wp14:editId="37BF6005">
            <wp:extent cx="2446020" cy="3683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CC0">
        <w:rPr>
          <w:b w:val="0"/>
          <w:sz w:val="22"/>
          <w:szCs w:val="22"/>
        </w:rPr>
        <w:tab/>
      </w:r>
      <w:r w:rsidRPr="002B6508">
        <w:rPr>
          <w:b w:val="0"/>
          <w:sz w:val="22"/>
          <w:szCs w:val="22"/>
        </w:rPr>
        <w:t>(5)</w:t>
      </w:r>
    </w:p>
    <w:p w:rsidR="008014BD" w:rsidRDefault="002B6508" w:rsidP="002B6508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Como</w:t>
      </w:r>
      <w:r w:rsidRPr="002B6508">
        <w:rPr>
          <w:b w:val="0"/>
          <w:sz w:val="22"/>
          <w:szCs w:val="22"/>
        </w:rPr>
        <w:t xml:space="preserve"> </w:t>
      </w:r>
      <w:r w:rsidR="00C02CC0" w:rsidRPr="00C02CC0">
        <w:rPr>
          <w:b w:val="0"/>
          <w:noProof/>
          <w:sz w:val="22"/>
          <w:szCs w:val="22"/>
          <w:lang w:eastAsia="pt-BR"/>
        </w:rPr>
        <w:t>x(n)</w:t>
      </w:r>
      <w:r w:rsidRPr="002B6508">
        <w:rPr>
          <w:b w:val="0"/>
          <w:sz w:val="22"/>
          <w:szCs w:val="22"/>
        </w:rPr>
        <w:t xml:space="preserve"> não depende de</w:t>
      </w:r>
      <w:r w:rsidRPr="00C02CC0">
        <w:rPr>
          <w:b w:val="0"/>
          <w:sz w:val="22"/>
          <w:szCs w:val="22"/>
        </w:rPr>
        <w:t xml:space="preserve"> </w:t>
      </w:r>
      <w:r w:rsidR="00C02CC0" w:rsidRPr="00C02CC0">
        <w:rPr>
          <w:b w:val="0"/>
          <w:noProof/>
          <w:sz w:val="22"/>
          <w:szCs w:val="22"/>
          <w:lang w:eastAsia="pt-BR"/>
        </w:rPr>
        <w:t>k</w:t>
      </w:r>
      <w:r w:rsidR="00C912C2" w:rsidRPr="002B6508">
        <w:rPr>
          <w:b w:val="0"/>
          <w:sz w:val="22"/>
          <w:szCs w:val="22"/>
        </w:rPr>
        <w:t xml:space="preserve"> pode-se</w:t>
      </w:r>
      <w:r w:rsidRPr="002B6508">
        <w:rPr>
          <w:b w:val="0"/>
          <w:sz w:val="22"/>
          <w:szCs w:val="22"/>
        </w:rPr>
        <w:t xml:space="preserve"> retirá-lo do somatório, como segue</w:t>
      </w:r>
      <w:r w:rsidR="008303DE" w:rsidRPr="008303DE">
        <w:rPr>
          <w:b w:val="0"/>
          <w:sz w:val="22"/>
          <w:szCs w:val="22"/>
        </w:rPr>
        <w:t>.</w:t>
      </w:r>
    </w:p>
    <w:p w:rsidR="00B4665A" w:rsidRDefault="00B4665A" w:rsidP="00B4665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7073C1C3" wp14:editId="23DD5C0A">
            <wp:extent cx="2446020" cy="3683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665A">
        <w:rPr>
          <w:b w:val="0"/>
          <w:sz w:val="22"/>
          <w:szCs w:val="22"/>
        </w:rPr>
        <w:t>(6)</w:t>
      </w:r>
    </w:p>
    <w:p w:rsidR="00B4665A" w:rsidRPr="00B4665A" w:rsidRDefault="00B4665A" w:rsidP="00B4665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B4665A">
        <w:rPr>
          <w:b w:val="0"/>
          <w:sz w:val="22"/>
          <w:szCs w:val="22"/>
        </w:rPr>
        <w:t xml:space="preserve">Lembrando a relação </w:t>
      </w:r>
      <w:r w:rsidR="002D13C9">
        <w:rPr>
          <w:noProof/>
          <w:sz w:val="22"/>
          <w:szCs w:val="22"/>
          <w:lang w:eastAsia="pt-BR"/>
        </w:rPr>
        <w:drawing>
          <wp:inline distT="0" distB="0" distL="0" distR="0" wp14:anchorId="5EC6FDDE" wp14:editId="13061F78">
            <wp:extent cx="1151890" cy="15430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>, conclui-se que:</w:t>
      </w:r>
    </w:p>
    <w:p w:rsidR="00B4665A" w:rsidRPr="00B4665A" w:rsidRDefault="00B4665A" w:rsidP="00B4665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78A13243" wp14:editId="5B121E36">
            <wp:extent cx="1508125" cy="368300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02CC0">
        <w:rPr>
          <w:b w:val="0"/>
          <w:sz w:val="22"/>
          <w:szCs w:val="22"/>
        </w:rPr>
        <w:tab/>
      </w:r>
      <w:r w:rsidRPr="00B4665A">
        <w:rPr>
          <w:b w:val="0"/>
          <w:sz w:val="22"/>
          <w:szCs w:val="22"/>
        </w:rPr>
        <w:t>(7)</w:t>
      </w:r>
    </w:p>
    <w:p w:rsidR="00B4665A" w:rsidRPr="00B4665A" w:rsidRDefault="00B4665A" w:rsidP="00B4665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B4665A">
        <w:rPr>
          <w:b w:val="0"/>
          <w:sz w:val="22"/>
          <w:szCs w:val="22"/>
        </w:rPr>
        <w:t xml:space="preserve">Para continuar nossa análise vamos definir o significado de um sistema de tempo discreto, na teoria de processamento de sinais. Conceitua-se um sistema como uma operação ou conjunto de operações que se realizam sobre um sinal de entrada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0758AEE8" wp14:editId="703AB4DF">
            <wp:extent cx="231775" cy="124460"/>
            <wp:effectExtent l="0" t="0" r="0" b="889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para produzir um sinal de saída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3A4C09FC" wp14:editId="1227E503">
            <wp:extent cx="225425" cy="124460"/>
            <wp:effectExtent l="0" t="0" r="3175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. Ou seja, o sinal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6666EA7D" wp14:editId="153EA2F1">
            <wp:extent cx="231775" cy="12446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é transformado pelo sistema em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47E1EC23" wp14:editId="412CC917">
            <wp:extent cx="225425" cy="124460"/>
            <wp:effectExtent l="0" t="0" r="3175" b="889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(GRAY ET AL., 2006). Matematicamente a relação entre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4FFD2744" wp14:editId="3DD82B34">
            <wp:extent cx="231775" cy="124460"/>
            <wp:effectExtent l="0" t="0" r="0" b="889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e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47E1EC23" wp14:editId="412CC917">
            <wp:extent cx="225425" cy="124460"/>
            <wp:effectExtent l="0" t="0" r="3175" b="889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descreve-se da seguinte maneira: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078ED943" wp14:editId="0E31899A">
            <wp:extent cx="825500" cy="124460"/>
            <wp:effectExtent l="0" t="0" r="0" b="889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(ou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5437C7F0" wp14:editId="7AFE36FF">
            <wp:extent cx="397510" cy="124460"/>
            <wp:effectExtent l="0" t="0" r="254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1CC6551D" wp14:editId="7FBBFFE4">
            <wp:extent cx="106680" cy="83185"/>
            <wp:effectExtent l="0" t="0" r="762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5424C879" wp14:editId="222BB209">
            <wp:extent cx="386080" cy="124460"/>
            <wp:effectExtent l="0" t="0" r="0" b="889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), onde o símbolo </w:t>
      </w:r>
      <w:r w:rsidR="005769AB">
        <w:rPr>
          <w:b w:val="0"/>
          <w:sz w:val="22"/>
          <w:szCs w:val="22"/>
        </w:rPr>
        <w:t xml:space="preserve">H </w:t>
      </w:r>
      <w:r w:rsidRPr="00B4665A">
        <w:rPr>
          <w:b w:val="0"/>
          <w:sz w:val="22"/>
          <w:szCs w:val="22"/>
        </w:rPr>
        <w:t xml:space="preserve">representa o operador do sistema. Ou seja, o processo realizado pelo sistema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62A0E77F" wp14:editId="51DDD7EA">
            <wp:extent cx="231775" cy="124460"/>
            <wp:effectExtent l="0" t="0" r="0" b="889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para produzir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7D60AC21" wp14:editId="00B87829">
            <wp:extent cx="225425" cy="124460"/>
            <wp:effectExtent l="0" t="0" r="3175" b="889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9AB">
        <w:rPr>
          <w:b w:val="0"/>
          <w:sz w:val="22"/>
          <w:szCs w:val="22"/>
        </w:rPr>
        <w:t xml:space="preserve">. </w:t>
      </w:r>
      <w:r w:rsidRPr="00B4665A">
        <w:rPr>
          <w:b w:val="0"/>
          <w:sz w:val="22"/>
          <w:szCs w:val="22"/>
        </w:rPr>
        <w:t>No caso especial estudado neste trabalho</w:t>
      </w:r>
      <w:r w:rsidR="005769AB">
        <w:rPr>
          <w:b w:val="0"/>
          <w:sz w:val="22"/>
          <w:szCs w:val="22"/>
        </w:rPr>
        <w:t xml:space="preserve">, considera-se que o operador </w:t>
      </w:r>
      <w:r w:rsidRPr="00B4665A">
        <w:rPr>
          <w:b w:val="0"/>
          <w:sz w:val="22"/>
          <w:szCs w:val="22"/>
        </w:rPr>
        <w:t xml:space="preserve">é um sistema </w:t>
      </w:r>
      <w:r w:rsidR="00565F7C" w:rsidRPr="00B4665A">
        <w:rPr>
          <w:b w:val="0"/>
          <w:sz w:val="22"/>
          <w:szCs w:val="22"/>
        </w:rPr>
        <w:t xml:space="preserve">linear invariante ao deslocamento </w:t>
      </w:r>
      <w:r w:rsidR="00565F7C">
        <w:rPr>
          <w:b w:val="0"/>
          <w:sz w:val="22"/>
          <w:szCs w:val="22"/>
        </w:rPr>
        <w:t>(</w:t>
      </w:r>
      <w:r w:rsidRPr="00B4665A">
        <w:rPr>
          <w:b w:val="0"/>
          <w:sz w:val="22"/>
          <w:szCs w:val="22"/>
        </w:rPr>
        <w:t>LID</w:t>
      </w:r>
      <w:r w:rsidR="00565F7C">
        <w:rPr>
          <w:b w:val="0"/>
          <w:sz w:val="22"/>
          <w:szCs w:val="22"/>
        </w:rPr>
        <w:t>)</w:t>
      </w:r>
      <w:r w:rsidRPr="00B4665A">
        <w:rPr>
          <w:b w:val="0"/>
          <w:sz w:val="22"/>
          <w:szCs w:val="22"/>
        </w:rPr>
        <w:t>.</w:t>
      </w:r>
    </w:p>
    <w:p w:rsidR="00B4665A" w:rsidRDefault="00B4665A" w:rsidP="00B4665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B4665A">
        <w:rPr>
          <w:b w:val="0"/>
          <w:sz w:val="22"/>
          <w:szCs w:val="22"/>
        </w:rPr>
        <w:t xml:space="preserve">Na expressão matemática de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7D60AC21" wp14:editId="00B87829">
            <wp:extent cx="225425" cy="124460"/>
            <wp:effectExtent l="0" t="0" r="3175" b="889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para um operador LID é substituído o termo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548A0032" wp14:editId="4D365E99">
            <wp:extent cx="231775" cy="124460"/>
            <wp:effectExtent l="0" t="0" r="0" b="889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pela Equação (7):</w:t>
      </w:r>
    </w:p>
    <w:p w:rsidR="00F35B71" w:rsidRDefault="00B4665A" w:rsidP="00B4665A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670496FC" wp14:editId="362129B3">
            <wp:extent cx="2096135" cy="57594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5A" w:rsidRPr="00B4665A" w:rsidRDefault="00B4665A" w:rsidP="00B4665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B4665A">
        <w:rPr>
          <w:b w:val="0"/>
          <w:sz w:val="22"/>
          <w:szCs w:val="22"/>
        </w:rPr>
        <w:t xml:space="preserve">Conforme as propriedades do sistema linear invariante ao deslocamento, ele pode ser inserido dentro do somatório, como segue: </w:t>
      </w:r>
    </w:p>
    <w:p w:rsidR="00B4665A" w:rsidRPr="00B4665A" w:rsidRDefault="00B4665A" w:rsidP="00B4665A">
      <w:pPr>
        <w:autoSpaceDE w:val="0"/>
        <w:autoSpaceDN w:val="0"/>
        <w:adjustRightInd w:val="0"/>
        <w:spacing w:after="160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5D4BB477" wp14:editId="3C572C79">
            <wp:extent cx="1888490" cy="3683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65F7C">
        <w:rPr>
          <w:b w:val="0"/>
          <w:sz w:val="22"/>
          <w:szCs w:val="22"/>
        </w:rPr>
        <w:tab/>
      </w:r>
      <w:r w:rsidRPr="00B4665A">
        <w:rPr>
          <w:b w:val="0"/>
          <w:sz w:val="22"/>
          <w:szCs w:val="22"/>
        </w:rPr>
        <w:t>(8)</w:t>
      </w:r>
    </w:p>
    <w:p w:rsidR="00F35B71" w:rsidRDefault="00B4665A" w:rsidP="00B4665A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 w:rsidRPr="00B4665A">
        <w:rPr>
          <w:b w:val="0"/>
          <w:sz w:val="22"/>
          <w:szCs w:val="22"/>
        </w:rPr>
        <w:t xml:space="preserve">O termo </w:t>
      </w:r>
      <w:r>
        <w:rPr>
          <w:noProof/>
          <w:sz w:val="22"/>
          <w:szCs w:val="22"/>
          <w:lang w:eastAsia="pt-BR"/>
        </w:rPr>
        <w:drawing>
          <wp:inline distT="0" distB="0" distL="0" distR="0" wp14:anchorId="59461C98" wp14:editId="71C3E09D">
            <wp:extent cx="772160" cy="124460"/>
            <wp:effectExtent l="0" t="0" r="8890" b="889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é equivalente a </w:t>
      </w:r>
      <w:r w:rsidR="00D950F9">
        <w:rPr>
          <w:noProof/>
          <w:sz w:val="22"/>
          <w:szCs w:val="22"/>
          <w:lang w:eastAsia="pt-BR"/>
        </w:rPr>
        <w:drawing>
          <wp:inline distT="0" distB="0" distL="0" distR="0" wp14:anchorId="1F67651E" wp14:editId="5C9EF02F">
            <wp:extent cx="611505" cy="124460"/>
            <wp:effectExtent l="0" t="0" r="0" b="889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F9">
        <w:rPr>
          <w:noProof/>
          <w:sz w:val="22"/>
          <w:szCs w:val="22"/>
          <w:lang w:eastAsia="pt-BR"/>
        </w:rPr>
        <w:drawing>
          <wp:inline distT="0" distB="0" distL="0" distR="0" wp14:anchorId="2E8B8747" wp14:editId="39D16B1C">
            <wp:extent cx="249555" cy="8318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F9">
        <w:rPr>
          <w:b w:val="0"/>
          <w:sz w:val="22"/>
          <w:szCs w:val="22"/>
        </w:rPr>
        <w:t xml:space="preserve"> </w:t>
      </w:r>
      <w:r w:rsidR="00D950F9">
        <w:rPr>
          <w:noProof/>
          <w:sz w:val="22"/>
          <w:szCs w:val="22"/>
          <w:lang w:eastAsia="pt-BR"/>
        </w:rPr>
        <w:drawing>
          <wp:inline distT="0" distB="0" distL="0" distR="0" wp14:anchorId="4C1606E0" wp14:editId="04129193">
            <wp:extent cx="617220" cy="124460"/>
            <wp:effectExtent l="0" t="0" r="0" b="889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>, cuja saída do sistema chama-se resposta ao impulso. Substituindo</w:t>
      </w:r>
      <w:r w:rsidR="00565F7C">
        <w:rPr>
          <w:b w:val="0"/>
          <w:sz w:val="22"/>
          <w:szCs w:val="22"/>
        </w:rPr>
        <w:t>-se</w:t>
      </w:r>
      <w:r w:rsidRPr="00B4665A">
        <w:rPr>
          <w:b w:val="0"/>
          <w:sz w:val="22"/>
          <w:szCs w:val="22"/>
        </w:rPr>
        <w:t xml:space="preserve"> </w:t>
      </w:r>
      <w:r w:rsidR="00D950F9">
        <w:rPr>
          <w:noProof/>
          <w:sz w:val="22"/>
          <w:szCs w:val="22"/>
          <w:lang w:eastAsia="pt-BR"/>
        </w:rPr>
        <w:drawing>
          <wp:inline distT="0" distB="0" distL="0" distR="0" wp14:anchorId="30D62B69" wp14:editId="234C23AD">
            <wp:extent cx="451485" cy="124460"/>
            <wp:effectExtent l="0" t="0" r="5715" b="889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65A">
        <w:rPr>
          <w:b w:val="0"/>
          <w:sz w:val="22"/>
          <w:szCs w:val="22"/>
        </w:rPr>
        <w:t xml:space="preserve"> em (8) define-se a convolução </w:t>
      </w:r>
      <w:r w:rsidR="00D950F9">
        <w:rPr>
          <w:b w:val="0"/>
          <w:sz w:val="22"/>
          <w:szCs w:val="22"/>
        </w:rPr>
        <w:t>discreta denotada pelo símbolo</w:t>
      </w:r>
      <w:r w:rsidR="00565F7C">
        <w:rPr>
          <w:b w:val="0"/>
          <w:sz w:val="22"/>
          <w:szCs w:val="22"/>
        </w:rPr>
        <w:t xml:space="preserve"> do produto</w:t>
      </w:r>
      <w:r w:rsidR="00D950F9">
        <w:rPr>
          <w:b w:val="0"/>
          <w:sz w:val="22"/>
          <w:szCs w:val="22"/>
        </w:rPr>
        <w:t xml:space="preserve"> “</w:t>
      </w:r>
      <w:r w:rsidR="00D950F9">
        <w:rPr>
          <w:noProof/>
          <w:sz w:val="22"/>
          <w:szCs w:val="22"/>
          <w:lang w:eastAsia="pt-BR"/>
        </w:rPr>
        <w:drawing>
          <wp:inline distT="0" distB="0" distL="0" distR="0" wp14:anchorId="5D3A9E31" wp14:editId="2CD3B2EA">
            <wp:extent cx="47625" cy="53340"/>
            <wp:effectExtent l="0" t="0" r="9525" b="381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F9">
        <w:rPr>
          <w:b w:val="0"/>
          <w:sz w:val="22"/>
          <w:szCs w:val="22"/>
        </w:rPr>
        <w:t>”</w:t>
      </w:r>
      <w:r w:rsidRPr="00B4665A">
        <w:rPr>
          <w:b w:val="0"/>
          <w:sz w:val="22"/>
          <w:szCs w:val="22"/>
        </w:rPr>
        <w:t>, ou seja</w:t>
      </w:r>
      <w:proofErr w:type="gramStart"/>
      <w:r w:rsidRPr="00B4665A">
        <w:rPr>
          <w:b w:val="0"/>
          <w:sz w:val="22"/>
          <w:szCs w:val="22"/>
        </w:rPr>
        <w:t>:</w:t>
      </w:r>
      <w:r w:rsidR="00F35B71" w:rsidRPr="00F35B71">
        <w:rPr>
          <w:b w:val="0"/>
          <w:sz w:val="22"/>
          <w:szCs w:val="22"/>
        </w:rPr>
        <w:t>.</w:t>
      </w:r>
      <w:proofErr w:type="gramEnd"/>
    </w:p>
    <w:p w:rsidR="00D950F9" w:rsidRDefault="00D950F9" w:rsidP="00D950F9">
      <w:pPr>
        <w:autoSpaceDE w:val="0"/>
        <w:autoSpaceDN w:val="0"/>
        <w:adjustRightInd w:val="0"/>
        <w:spacing w:after="160"/>
        <w:ind w:firstLine="567"/>
        <w:jc w:val="center"/>
        <w:rPr>
          <w:b w:val="0"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1C8D3530" wp14:editId="703E2217">
            <wp:extent cx="2576830" cy="3683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0F9">
        <w:rPr>
          <w:b w:val="0"/>
          <w:sz w:val="22"/>
          <w:szCs w:val="22"/>
        </w:rPr>
        <w:t>(</w:t>
      </w:r>
      <w:bookmarkStart w:id="0" w:name="BMEq_Convolucao"/>
      <w:r w:rsidRPr="00D950F9">
        <w:rPr>
          <w:b w:val="0"/>
          <w:sz w:val="22"/>
          <w:szCs w:val="22"/>
        </w:rPr>
        <w:t>9</w:t>
      </w:r>
      <w:bookmarkEnd w:id="0"/>
      <w:r w:rsidRPr="00D950F9">
        <w:rPr>
          <w:b w:val="0"/>
          <w:sz w:val="22"/>
          <w:szCs w:val="22"/>
        </w:rPr>
        <w:t>)</w:t>
      </w:r>
    </w:p>
    <w:p w:rsidR="002A4E4D" w:rsidRDefault="00723B06" w:rsidP="00723B06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definição da Equação (8) pode-se encontrar em qualquer livro de processamento de sinais. No entanto, foi identificado que os alunos tinham dificuldades no uso da formula da convolução discreta para aplica-la em exercícios.</w:t>
      </w:r>
    </w:p>
    <w:p w:rsidR="002A4E4D" w:rsidRDefault="002A4E4D" w:rsidP="00723B06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</w:p>
    <w:p w:rsidR="00D950F9" w:rsidRDefault="00D950F9" w:rsidP="00D950F9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>3</w:t>
      </w:r>
      <w:r w:rsidRPr="004E073F">
        <w:rPr>
          <w:sz w:val="22"/>
          <w:szCs w:val="22"/>
        </w:rPr>
        <w:t xml:space="preserve">. </w:t>
      </w:r>
      <w:r w:rsidRPr="00DF206B">
        <w:rPr>
          <w:sz w:val="22"/>
          <w:szCs w:val="22"/>
        </w:rPr>
        <w:t>UM MÉTODO ANALÍTICO PARA UTILIZAR A CONVOLUÇÃO DISCRETA</w:t>
      </w:r>
    </w:p>
    <w:p w:rsidR="00D950F9" w:rsidRPr="009323D3" w:rsidRDefault="00D950F9" w:rsidP="00D950F9">
      <w:pPr>
        <w:autoSpaceDE w:val="0"/>
        <w:autoSpaceDN w:val="0"/>
        <w:adjustRightInd w:val="0"/>
        <w:spacing w:after="160"/>
        <w:ind w:firstLine="567"/>
        <w:rPr>
          <w:b w:val="0"/>
          <w:kern w:val="22"/>
          <w:sz w:val="22"/>
          <w:szCs w:val="22"/>
        </w:rPr>
      </w:pPr>
      <w:r w:rsidRPr="00D950F9">
        <w:rPr>
          <w:b w:val="0"/>
          <w:kern w:val="22"/>
          <w:sz w:val="22"/>
          <w:szCs w:val="22"/>
        </w:rPr>
        <w:t xml:space="preserve">Na literatura consultada (CARVALHO ET AL., 2015; VINAY ET AL., 2010; </w:t>
      </w:r>
      <w:r w:rsidRPr="00D950F9">
        <w:rPr>
          <w:b w:val="0"/>
          <w:kern w:val="22"/>
          <w:sz w:val="22"/>
          <w:szCs w:val="22"/>
        </w:rPr>
        <w:lastRenderedPageBreak/>
        <w:t>OPPENHEIM ET AL., 1999) foi verificado que se utiliza apenas um método gráfico para explicar a convolução discreta. Nesta seção iremos apresentar um método matricial para facilitar a aprendizagem desse conteúdo. Um exemplo será utilizado como apoio à aprendizagem do método.</w:t>
      </w:r>
    </w:p>
    <w:p w:rsidR="00D950F9" w:rsidRDefault="00D950F9" w:rsidP="00D950F9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>3.1 Exemplo</w:t>
      </w:r>
      <w:r w:rsidRPr="00D950F9">
        <w:rPr>
          <w:sz w:val="22"/>
          <w:szCs w:val="22"/>
        </w:rPr>
        <w:t xml:space="preserve"> 2</w:t>
      </w:r>
    </w:p>
    <w:p w:rsidR="002D13C9" w:rsidRDefault="00D950F9" w:rsidP="00D950F9">
      <w:pPr>
        <w:spacing w:before="60"/>
        <w:ind w:firstLine="567"/>
        <w:rPr>
          <w:b w:val="0"/>
          <w:sz w:val="22"/>
          <w:szCs w:val="22"/>
        </w:rPr>
      </w:pPr>
      <w:r w:rsidRPr="00D950F9">
        <w:rPr>
          <w:b w:val="0"/>
          <w:sz w:val="22"/>
          <w:szCs w:val="22"/>
        </w:rPr>
        <w:t xml:space="preserve">A resposta impulsiva de um sistema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4E86F5B" wp14:editId="2404D2E6">
            <wp:extent cx="249555" cy="83185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é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81B770D" wp14:editId="00B32217">
            <wp:extent cx="1894205" cy="17208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Determine a resposta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32F8333" wp14:editId="00C93A3D">
            <wp:extent cx="225425" cy="124460"/>
            <wp:effectExtent l="0" t="0" r="3175" b="889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do sistema ao sinal de entrada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2CBD4CE" wp14:editId="20AFC7D8">
            <wp:extent cx="1585595" cy="17208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. </w:t>
      </w:r>
    </w:p>
    <w:p w:rsidR="00D950F9" w:rsidRPr="00D950F9" w:rsidRDefault="00D950F9" w:rsidP="00D950F9">
      <w:pPr>
        <w:spacing w:before="60"/>
        <w:ind w:firstLine="567"/>
        <w:rPr>
          <w:b w:val="0"/>
          <w:sz w:val="22"/>
          <w:szCs w:val="22"/>
        </w:rPr>
      </w:pPr>
      <w:r w:rsidRPr="00D950F9">
        <w:rPr>
          <w:b w:val="0"/>
          <w:sz w:val="22"/>
          <w:szCs w:val="22"/>
        </w:rPr>
        <w:t xml:space="preserve">O primeiro passo é definir o intervalo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4E1D7A1" wp14:editId="371A0A77">
            <wp:extent cx="59690" cy="8318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dos limites do operador somatório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D103BF0" wp14:editId="72D855AE">
            <wp:extent cx="207645" cy="124460"/>
            <wp:effectExtent l="0" t="0" r="1905" b="889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da Equação (</w:t>
      </w:r>
      <w:r w:rsidRPr="00D950F9">
        <w:rPr>
          <w:b w:val="0"/>
          <w:sz w:val="22"/>
          <w:szCs w:val="22"/>
        </w:rPr>
        <w:fldChar w:fldCharType="begin"/>
      </w:r>
      <w:r w:rsidRPr="00D950F9">
        <w:rPr>
          <w:b w:val="0"/>
          <w:sz w:val="22"/>
          <w:szCs w:val="22"/>
        </w:rPr>
        <w:instrText xml:space="preserve"> REF BMEq_Convolucao \h  \* MERGEFORMAT </w:instrText>
      </w:r>
      <w:r w:rsidRPr="00D950F9">
        <w:rPr>
          <w:b w:val="0"/>
          <w:sz w:val="22"/>
          <w:szCs w:val="22"/>
        </w:rPr>
      </w:r>
      <w:r w:rsidRPr="00D950F9">
        <w:rPr>
          <w:b w:val="0"/>
          <w:sz w:val="22"/>
          <w:szCs w:val="22"/>
        </w:rPr>
        <w:fldChar w:fldCharType="separate"/>
      </w:r>
      <w:proofErr w:type="gramStart"/>
      <w:r w:rsidRPr="00D950F9">
        <w:rPr>
          <w:b w:val="0"/>
          <w:sz w:val="22"/>
          <w:szCs w:val="22"/>
        </w:rPr>
        <w:t>9</w:t>
      </w:r>
      <w:proofErr w:type="gramEnd"/>
      <w:r w:rsidRPr="00D950F9">
        <w:rPr>
          <w:b w:val="0"/>
          <w:sz w:val="22"/>
          <w:szCs w:val="22"/>
        </w:rPr>
        <w:fldChar w:fldCharType="end"/>
      </w:r>
      <w:r w:rsidRPr="00D950F9">
        <w:rPr>
          <w:b w:val="0"/>
          <w:sz w:val="22"/>
          <w:szCs w:val="22"/>
        </w:rPr>
        <w:t xml:space="preserve">) da soma de convolução. O produto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05BD8D6" wp14:editId="0E9A87DA">
            <wp:extent cx="789940" cy="124460"/>
            <wp:effectExtent l="0" t="0" r="0" b="889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terá valores iguais a zero fora de um intervalo, por isso, para diminuir os cálculos o ideal será definir um intervalo que exclua os produtos iguais </w:t>
      </w:r>
      <w:proofErr w:type="gramStart"/>
      <w:r w:rsidRPr="00D950F9">
        <w:rPr>
          <w:b w:val="0"/>
          <w:sz w:val="22"/>
          <w:szCs w:val="22"/>
        </w:rPr>
        <w:t>a</w:t>
      </w:r>
      <w:proofErr w:type="gramEnd"/>
      <w:r w:rsidRPr="00D950F9">
        <w:rPr>
          <w:b w:val="0"/>
          <w:sz w:val="22"/>
          <w:szCs w:val="22"/>
        </w:rPr>
        <w:t xml:space="preserve"> zero, e inclua os restantes. Um método funcional é eleger o maior valor absoluto dos intervalos onde foram definidos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595A5E48" wp14:editId="7ADFD0CF">
            <wp:extent cx="231775" cy="124460"/>
            <wp:effectExtent l="0" t="0" r="0" b="889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e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75AA189" wp14:editId="6AF40D36">
            <wp:extent cx="267335" cy="124460"/>
            <wp:effectExtent l="0" t="0" r="0" b="889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Por exemplo,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FABC7FB" wp14:editId="6C23A94B">
            <wp:extent cx="231775" cy="124460"/>
            <wp:effectExtent l="0" t="0" r="0" b="889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foi definido no intervalo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F229C88" wp14:editId="5DDBD1AA">
            <wp:extent cx="676910" cy="106680"/>
            <wp:effectExtent l="0" t="0" r="8890" b="762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porém, adotamos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550752CE" wp14:editId="15007FD5">
            <wp:extent cx="326390" cy="83185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Em contrapartida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F34BD6F" wp14:editId="355427DD">
            <wp:extent cx="231775" cy="124460"/>
            <wp:effectExtent l="0" t="0" r="0" b="889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foi definido no intervalo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88A0945" wp14:editId="6292A0EA">
            <wp:extent cx="534670" cy="10096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, no qual elegemos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E340CCC" wp14:editId="1DDBB525">
            <wp:extent cx="344170" cy="8318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. Ou seja, no final escolhemos o máximo entre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0C1076A" wp14:editId="58461F1C">
            <wp:extent cx="338455" cy="83185"/>
            <wp:effectExtent l="0" t="0" r="4445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e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5245874" wp14:editId="2E622778">
            <wp:extent cx="344170" cy="8318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, que nos permitirá definir um intervalo de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0690EB75" wp14:editId="00A59836">
            <wp:extent cx="59690" cy="8318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(neste caso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BCD05A3" wp14:editId="335E3CFF">
            <wp:extent cx="647065" cy="100965"/>
            <wp:effectExtent l="0" t="0" r="635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>), no qual realizaremos os cálculos. Depois de determinados os limites podemos reescrever a fórmula da convolução como segue:</w:t>
      </w:r>
    </w:p>
    <w:p w:rsidR="00D950F9" w:rsidRPr="00D950F9" w:rsidRDefault="00D950F9" w:rsidP="00D950F9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D950F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4262F663" wp14:editId="69931059">
            <wp:extent cx="2303780" cy="368300"/>
            <wp:effectExtent l="0" t="0" r="127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rFonts w:ascii="Arial" w:hAnsi="Arial" w:cs="Arial"/>
          <w:sz w:val="22"/>
          <w:szCs w:val="22"/>
        </w:rPr>
        <w:t xml:space="preserve"> </w:t>
      </w:r>
      <w:r w:rsidRPr="00D950F9">
        <w:rPr>
          <w:rFonts w:ascii="Arial" w:hAnsi="Arial" w:cs="Arial"/>
          <w:sz w:val="22"/>
          <w:szCs w:val="22"/>
        </w:rPr>
        <w:tab/>
        <w:t>(10)</w:t>
      </w:r>
    </w:p>
    <w:p w:rsidR="00D950F9" w:rsidRPr="00D950F9" w:rsidRDefault="00D950F9" w:rsidP="00116714">
      <w:pPr>
        <w:ind w:firstLine="567"/>
        <w:jc w:val="left"/>
        <w:rPr>
          <w:b w:val="0"/>
          <w:sz w:val="22"/>
          <w:szCs w:val="22"/>
        </w:rPr>
      </w:pPr>
      <w:r w:rsidRPr="00D950F9">
        <w:rPr>
          <w:b w:val="0"/>
          <w:sz w:val="22"/>
          <w:szCs w:val="22"/>
        </w:rPr>
        <w:t xml:space="preserve">O segundo passo consiste em calcular o valor de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9E7251C" wp14:editId="438789E6">
            <wp:extent cx="225425" cy="124460"/>
            <wp:effectExtent l="0" t="0" r="3175" b="889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quando </w:t>
      </w:r>
      <w:r w:rsidRPr="00D950F9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1C21785" wp14:editId="4E0D106C">
            <wp:extent cx="368300" cy="8318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b w:val="0"/>
          <w:sz w:val="22"/>
          <w:szCs w:val="22"/>
        </w:rPr>
        <w:t xml:space="preserve"> </w:t>
      </w:r>
    </w:p>
    <w:p w:rsidR="00CF1E22" w:rsidRDefault="00D950F9" w:rsidP="00116714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50F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63BE788" wp14:editId="232E469E">
            <wp:extent cx="4518660" cy="581660"/>
            <wp:effectExtent l="0" t="0" r="0" b="889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F9">
        <w:rPr>
          <w:rFonts w:ascii="Arial" w:hAnsi="Arial" w:cs="Arial"/>
          <w:sz w:val="22"/>
          <w:szCs w:val="22"/>
        </w:rPr>
        <w:t xml:space="preserve"> </w:t>
      </w:r>
      <w:r w:rsidRPr="00D950F9">
        <w:rPr>
          <w:rFonts w:ascii="Arial" w:hAnsi="Arial" w:cs="Arial"/>
          <w:sz w:val="22"/>
          <w:szCs w:val="22"/>
        </w:rPr>
        <w:tab/>
        <w:t xml:space="preserve">(11) </w:t>
      </w:r>
    </w:p>
    <w:p w:rsidR="00D950F9" w:rsidRDefault="00D950F9" w:rsidP="002D13C9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both"/>
        <w:rPr>
          <w:sz w:val="22"/>
          <w:szCs w:val="22"/>
        </w:rPr>
      </w:pPr>
      <w:r w:rsidRPr="00D950F9">
        <w:rPr>
          <w:rFonts w:ascii="Arial" w:hAnsi="Arial" w:cs="Arial"/>
          <w:sz w:val="22"/>
          <w:szCs w:val="22"/>
        </w:rPr>
        <w:t>Das informações fornecidas no enunciado do problema teremos que:</w:t>
      </w:r>
      <w:r w:rsidRPr="00D950F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9B5C11D" wp14:editId="2CBE66C1">
            <wp:extent cx="3918585" cy="124460"/>
            <wp:effectExtent l="0" t="0" r="5715" b="889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C9">
        <w:rPr>
          <w:rFonts w:ascii="Arial" w:hAnsi="Arial" w:cs="Arial"/>
          <w:sz w:val="22"/>
          <w:szCs w:val="22"/>
        </w:rPr>
        <w:t xml:space="preserve"> </w:t>
      </w:r>
      <w:r w:rsidRPr="00D950F9">
        <w:rPr>
          <w:rFonts w:ascii="Arial" w:hAnsi="Arial" w:cs="Arial"/>
          <w:sz w:val="22"/>
          <w:szCs w:val="22"/>
        </w:rPr>
        <w:t>e</w:t>
      </w:r>
      <w:r w:rsidRPr="00D950F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1F78BF33" wp14:editId="764BCD22">
            <wp:extent cx="4019550" cy="124460"/>
            <wp:effectExtent l="0" t="0" r="0" b="889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C9">
        <w:rPr>
          <w:rFonts w:ascii="Arial" w:hAnsi="Arial" w:cs="Arial"/>
          <w:sz w:val="22"/>
          <w:szCs w:val="22"/>
        </w:rPr>
        <w:t xml:space="preserve"> </w:t>
      </w:r>
      <w:r w:rsidRPr="00D950F9">
        <w:rPr>
          <w:sz w:val="22"/>
          <w:szCs w:val="22"/>
        </w:rPr>
        <w:t>Logo, esses valores s</w:t>
      </w:r>
      <w:r w:rsidRPr="00D950F9">
        <w:rPr>
          <w:sz w:val="22"/>
          <w:szCs w:val="22"/>
        </w:rPr>
        <w:t>ã</w:t>
      </w:r>
      <w:r w:rsidRPr="00D950F9">
        <w:rPr>
          <w:sz w:val="22"/>
          <w:szCs w:val="22"/>
        </w:rPr>
        <w:t>o substitu</w:t>
      </w:r>
      <w:r w:rsidRPr="00D950F9">
        <w:rPr>
          <w:sz w:val="22"/>
          <w:szCs w:val="22"/>
        </w:rPr>
        <w:t>í</w:t>
      </w:r>
      <w:r w:rsidRPr="00D950F9">
        <w:rPr>
          <w:sz w:val="22"/>
          <w:szCs w:val="22"/>
        </w:rPr>
        <w:t>dos na Equa</w:t>
      </w:r>
      <w:r w:rsidRPr="00D950F9">
        <w:rPr>
          <w:sz w:val="22"/>
          <w:szCs w:val="22"/>
        </w:rPr>
        <w:t>çã</w:t>
      </w:r>
      <w:r w:rsidRPr="00D950F9">
        <w:rPr>
          <w:sz w:val="22"/>
          <w:szCs w:val="22"/>
        </w:rPr>
        <w:t>o (11) e o resultado ser</w:t>
      </w:r>
      <w:r w:rsidRPr="00D950F9">
        <w:rPr>
          <w:sz w:val="22"/>
          <w:szCs w:val="22"/>
        </w:rPr>
        <w:t>á</w:t>
      </w:r>
      <w:r w:rsidRPr="00D950F9">
        <w:rPr>
          <w:sz w:val="22"/>
          <w:szCs w:val="22"/>
        </w:rPr>
        <w:t xml:space="preserve">: </w:t>
      </w:r>
    </w:p>
    <w:p w:rsidR="00116714" w:rsidRDefault="00D950F9" w:rsidP="002A4E4D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50F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6BBC253" wp14:editId="4C1ADD77">
            <wp:extent cx="2399030" cy="474980"/>
            <wp:effectExtent l="0" t="0" r="1270" b="127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4D" w:rsidRDefault="00D950F9" w:rsidP="002A4E4D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both"/>
        <w:rPr>
          <w:b/>
          <w:sz w:val="22"/>
          <w:szCs w:val="22"/>
        </w:rPr>
      </w:pPr>
      <w:r w:rsidRPr="002A4E4D">
        <w:rPr>
          <w:rFonts w:ascii="Arial" w:hAnsi="Arial" w:cs="Arial"/>
          <w:sz w:val="22"/>
          <w:szCs w:val="22"/>
        </w:rPr>
        <w:t xml:space="preserve">Outra forma, mais prática, é colocar os valores de </w:t>
      </w:r>
      <w:r w:rsidRPr="002A4E4D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CBCF497" wp14:editId="58002596">
            <wp:extent cx="59690" cy="83185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E4D">
        <w:rPr>
          <w:rFonts w:ascii="Arial" w:hAnsi="Arial" w:cs="Arial"/>
          <w:sz w:val="22"/>
          <w:szCs w:val="22"/>
        </w:rPr>
        <w:t xml:space="preserve">, </w:t>
      </w:r>
      <w:r w:rsidRPr="002A4E4D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18AED871" wp14:editId="06B21E94">
            <wp:extent cx="225425" cy="124460"/>
            <wp:effectExtent l="0" t="0" r="3175" b="889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E4D">
        <w:rPr>
          <w:rFonts w:ascii="Arial" w:hAnsi="Arial" w:cs="Arial"/>
          <w:sz w:val="22"/>
          <w:szCs w:val="22"/>
        </w:rPr>
        <w:t xml:space="preserve">, </w:t>
      </w:r>
      <w:r w:rsidRPr="002A4E4D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7A4BB7BA" wp14:editId="45D461F7">
            <wp:extent cx="439420" cy="124460"/>
            <wp:effectExtent l="0" t="0" r="0" b="889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E4D">
        <w:rPr>
          <w:rFonts w:ascii="Arial" w:hAnsi="Arial" w:cs="Arial"/>
          <w:sz w:val="22"/>
          <w:szCs w:val="22"/>
        </w:rPr>
        <w:t xml:space="preserve"> e </w:t>
      </w:r>
      <w:r w:rsidRPr="002A4E4D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7FBF2342" wp14:editId="62B895B5">
            <wp:extent cx="777875" cy="124460"/>
            <wp:effectExtent l="0" t="0" r="3175" b="889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E4D">
        <w:rPr>
          <w:rFonts w:ascii="Arial" w:hAnsi="Arial" w:cs="Arial"/>
          <w:sz w:val="22"/>
          <w:szCs w:val="22"/>
        </w:rPr>
        <w:t xml:space="preserve"> numa tabela. Dessa forma, o somatório dos valores da última linha da tabela resultará em </w:t>
      </w:r>
      <w:r w:rsidR="00C75CCA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E542EF9" wp14:editId="5E9AE7B6">
            <wp:extent cx="213995" cy="12446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E4D">
        <w:rPr>
          <w:rFonts w:ascii="Arial" w:hAnsi="Arial" w:cs="Arial"/>
          <w:sz w:val="22"/>
          <w:szCs w:val="22"/>
        </w:rPr>
        <w:t xml:space="preserve"> como segue</w:t>
      </w:r>
      <w:r w:rsidR="00A336A0">
        <w:rPr>
          <w:rFonts w:ascii="Arial" w:hAnsi="Arial" w:cs="Arial"/>
          <w:sz w:val="22"/>
          <w:szCs w:val="22"/>
        </w:rPr>
        <w:t xml:space="preserve"> na Tabela 1</w:t>
      </w:r>
      <w:r w:rsidRPr="002A4E4D">
        <w:rPr>
          <w:rFonts w:ascii="Arial" w:hAnsi="Arial" w:cs="Arial"/>
          <w:sz w:val="22"/>
          <w:szCs w:val="22"/>
        </w:rPr>
        <w:t>:</w:t>
      </w:r>
    </w:p>
    <w:p w:rsidR="00CF1E22" w:rsidRPr="00CF1E22" w:rsidRDefault="00CF1E22" w:rsidP="00CF1E22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2"/>
          <w:szCs w:val="22"/>
          <w:lang w:val="x-none"/>
        </w:rPr>
      </w:pPr>
      <w:r w:rsidRPr="00CF1E22">
        <w:rPr>
          <w:rFonts w:eastAsia="Calibri"/>
          <w:bCs w:val="0"/>
          <w:kern w:val="22"/>
          <w:sz w:val="22"/>
          <w:szCs w:val="22"/>
          <w:lang w:val="x-none"/>
        </w:rPr>
        <w:t xml:space="preserve">Tabela 1. Valores de </w:t>
      </w:r>
      <w:r w:rsidRPr="00CF1E22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23517174" wp14:editId="067A2684">
            <wp:extent cx="59690" cy="83185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22">
        <w:rPr>
          <w:rFonts w:eastAsia="Calibri"/>
          <w:bCs w:val="0"/>
          <w:kern w:val="22"/>
          <w:sz w:val="22"/>
          <w:szCs w:val="22"/>
          <w:lang w:val="x-none"/>
        </w:rPr>
        <w:t xml:space="preserve">, </w:t>
      </w:r>
      <w:r w:rsidRPr="00CF1E22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17245259" wp14:editId="6777E33E">
            <wp:extent cx="225425" cy="124460"/>
            <wp:effectExtent l="0" t="0" r="3175" b="889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22">
        <w:rPr>
          <w:rFonts w:eastAsia="Calibri"/>
          <w:bCs w:val="0"/>
          <w:kern w:val="22"/>
          <w:sz w:val="22"/>
          <w:szCs w:val="22"/>
          <w:lang w:val="x-none"/>
        </w:rPr>
        <w:t xml:space="preserve">, </w:t>
      </w:r>
      <w:r w:rsidRPr="00CF1E22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7D55A33A" wp14:editId="5963E2E0">
            <wp:extent cx="439420" cy="124460"/>
            <wp:effectExtent l="0" t="0" r="0" b="889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22">
        <w:rPr>
          <w:rFonts w:eastAsia="Calibri"/>
          <w:bCs w:val="0"/>
          <w:kern w:val="22"/>
          <w:sz w:val="22"/>
          <w:szCs w:val="22"/>
          <w:lang w:val="x-none"/>
        </w:rPr>
        <w:t xml:space="preserve"> e </w:t>
      </w:r>
      <w:r w:rsidRPr="00CF1E22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6803A07C" wp14:editId="6E30B193">
            <wp:extent cx="777875" cy="124460"/>
            <wp:effectExtent l="0" t="0" r="3175" b="889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22">
        <w:rPr>
          <w:rFonts w:eastAsia="Calibri"/>
          <w:bCs w:val="0"/>
          <w:kern w:val="22"/>
          <w:sz w:val="22"/>
          <w:szCs w:val="22"/>
          <w:lang w:val="x-none"/>
        </w:rPr>
        <w:t>.</w:t>
      </w:r>
    </w:p>
    <w:p w:rsidR="002A4E4D" w:rsidRDefault="00CF1E22" w:rsidP="002A4E4D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0"/>
          <w:szCs w:val="20"/>
        </w:rPr>
      </w:pPr>
      <w:r w:rsidRPr="00CF1E22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63960128" wp14:editId="0CB74A5B">
            <wp:extent cx="4281170" cy="700405"/>
            <wp:effectExtent l="0" t="0" r="5080" b="4445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22" w:rsidRPr="00436826" w:rsidRDefault="00CF1E22" w:rsidP="002A4E4D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  <w:r w:rsidRPr="00CF1E22">
        <w:rPr>
          <w:rFonts w:eastAsia="Calibri"/>
          <w:bCs w:val="0"/>
          <w:kern w:val="22"/>
          <w:sz w:val="20"/>
          <w:szCs w:val="20"/>
          <w:lang w:val="x-none"/>
        </w:rPr>
        <w:t>Fonte: O autor.</w:t>
      </w:r>
    </w:p>
    <w:p w:rsidR="00436826" w:rsidRPr="00436826" w:rsidRDefault="00436826" w:rsidP="00436826">
      <w:pPr>
        <w:spacing w:before="300"/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lastRenderedPageBreak/>
        <w:t xml:space="preserve">O terceiro passo consiste em calcular o valor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C284AA5" wp14:editId="20C46E71">
            <wp:extent cx="225425" cy="124460"/>
            <wp:effectExtent l="0" t="0" r="3175" b="889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quando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ACDA381" wp14:editId="2E0661C5">
            <wp:extent cx="409575" cy="83185"/>
            <wp:effectExtent l="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</w:t>
      </w:r>
    </w:p>
    <w:p w:rsidR="00436826" w:rsidRPr="00436826" w:rsidRDefault="00436826" w:rsidP="00436826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70897843" wp14:editId="64D78E76">
            <wp:extent cx="4518660" cy="581660"/>
            <wp:effectExtent l="0" t="0" r="0" b="889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F9" w:rsidRP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  <w:r w:rsidRPr="00436826">
        <w:rPr>
          <w:b w:val="0"/>
          <w:sz w:val="22"/>
          <w:szCs w:val="22"/>
        </w:rPr>
        <w:t>Das informações fornecidas no enunciado do problema teremos os valores que são substituídos na equação anterior. O resultado será:</w:t>
      </w:r>
    </w:p>
    <w:p w:rsidR="00436826" w:rsidRP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jc w:val="center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620185C0" wp14:editId="6F750A49">
            <wp:extent cx="2185035" cy="474980"/>
            <wp:effectExtent l="0" t="0" r="5715" b="127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6" w:rsidRP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  <w:r w:rsidRPr="00436826">
        <w:rPr>
          <w:b w:val="0"/>
          <w:sz w:val="22"/>
          <w:szCs w:val="22"/>
        </w:rPr>
        <w:t xml:space="preserve">Prosseguindo com o mesmo raciocínio, os valores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5E126199" wp14:editId="0237076C">
            <wp:extent cx="59690" cy="83185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,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4246FBC" wp14:editId="54DF4D4C">
            <wp:extent cx="225425" cy="124460"/>
            <wp:effectExtent l="0" t="0" r="3175" b="889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,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5A550D3" wp14:editId="021A7DEE">
            <wp:extent cx="439420" cy="124460"/>
            <wp:effectExtent l="0" t="0" r="0" b="889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D5DCDAE" wp14:editId="22A86B39">
            <wp:extent cx="777875" cy="124460"/>
            <wp:effectExtent l="0" t="0" r="3175" b="889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também podem ser organizados em uma tabela. </w:t>
      </w:r>
      <w:r w:rsidR="00C14BAA" w:rsidRPr="00436826">
        <w:rPr>
          <w:b w:val="0"/>
          <w:sz w:val="22"/>
          <w:szCs w:val="22"/>
        </w:rPr>
        <w:t>Se escolhermos</w:t>
      </w:r>
      <w:r w:rsidRPr="00436826">
        <w:rPr>
          <w:b w:val="0"/>
          <w:sz w:val="22"/>
          <w:szCs w:val="22"/>
        </w:rPr>
        <w:t xml:space="preserve"> de referência </w:t>
      </w:r>
      <w:proofErr w:type="gramStart"/>
      <w:r w:rsidRPr="00436826">
        <w:rPr>
          <w:b w:val="0"/>
          <w:sz w:val="22"/>
          <w:szCs w:val="22"/>
        </w:rPr>
        <w:t>a</w:t>
      </w:r>
      <w:proofErr w:type="gramEnd"/>
      <w:r w:rsidRPr="00436826">
        <w:rPr>
          <w:b w:val="0"/>
          <w:sz w:val="22"/>
          <w:szCs w:val="22"/>
        </w:rPr>
        <w:t xml:space="preserve"> tabela anterior, repetindo-se as duas primeiras linhas e movimentamos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3226407A" wp14:editId="008448D6">
            <wp:extent cx="320675" cy="124460"/>
            <wp:effectExtent l="0" t="0" r="3175" b="889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um valor à direita para obter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DEAFC47" wp14:editId="6ADD1505">
            <wp:extent cx="439420" cy="124460"/>
            <wp:effectExtent l="0" t="0" r="0" b="889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, sendo assim, o resultado da última linha será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3E7C557B" wp14:editId="42E8227B">
            <wp:extent cx="285115" cy="124460"/>
            <wp:effectExtent l="0" t="0" r="635" b="889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A0" w:rsidRPr="00A336A0">
        <w:rPr>
          <w:sz w:val="22"/>
          <w:szCs w:val="22"/>
        </w:rPr>
        <w:t xml:space="preserve"> </w:t>
      </w:r>
      <w:r w:rsidR="00A336A0" w:rsidRPr="00A336A0">
        <w:rPr>
          <w:b w:val="0"/>
          <w:sz w:val="22"/>
          <w:szCs w:val="22"/>
        </w:rPr>
        <w:t xml:space="preserve">como segue </w:t>
      </w:r>
      <w:r w:rsidR="00A336A0" w:rsidRPr="00A336A0">
        <w:rPr>
          <w:b w:val="0"/>
          <w:sz w:val="22"/>
          <w:szCs w:val="22"/>
        </w:rPr>
        <w:t>n</w:t>
      </w:r>
      <w:r w:rsidR="00A336A0" w:rsidRPr="00A336A0">
        <w:rPr>
          <w:b w:val="0"/>
          <w:sz w:val="22"/>
          <w:szCs w:val="22"/>
        </w:rPr>
        <w:t>a Tabela 2:</w:t>
      </w:r>
    </w:p>
    <w:p w:rsidR="00436826" w:rsidRPr="00436826" w:rsidRDefault="00436826" w:rsidP="00436826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 w:val="0"/>
          <w:bCs w:val="0"/>
          <w:kern w:val="22"/>
          <w:sz w:val="22"/>
          <w:szCs w:val="22"/>
          <w:lang w:val="x-none"/>
        </w:rPr>
      </w:pPr>
    </w:p>
    <w:p w:rsidR="00436826" w:rsidRPr="00436826" w:rsidRDefault="00436826" w:rsidP="00436826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2"/>
          <w:szCs w:val="22"/>
        </w:rPr>
      </w:pPr>
      <w:r w:rsidRPr="00436826">
        <w:rPr>
          <w:rFonts w:eastAsia="Calibri"/>
          <w:b w:val="0"/>
          <w:bCs w:val="0"/>
          <w:kern w:val="22"/>
          <w:sz w:val="22"/>
          <w:szCs w:val="22"/>
          <w:lang w:val="x-none"/>
        </w:rPr>
        <w:t xml:space="preserve"> </w:t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Tabela 2. Valores de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2A3823DB" wp14:editId="46C44507">
            <wp:extent cx="59690" cy="8318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,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7298E76B" wp14:editId="6EF2F7D1">
            <wp:extent cx="225425" cy="124460"/>
            <wp:effectExtent l="0" t="0" r="3175" b="889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,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7A1A082E" wp14:editId="53B8C545">
            <wp:extent cx="439420" cy="124460"/>
            <wp:effectExtent l="0" t="0" r="0" b="889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 e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7274CBF1" wp14:editId="05C0E1A1">
            <wp:extent cx="777875" cy="124460"/>
            <wp:effectExtent l="0" t="0" r="3175" b="889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>.</w:t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03D8871A" wp14:editId="24C39DA1">
            <wp:extent cx="4281170" cy="700405"/>
            <wp:effectExtent l="0" t="0" r="5080" b="4445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6" w:rsidRPr="00436826" w:rsidRDefault="00436826" w:rsidP="00436826">
      <w:pPr>
        <w:spacing w:before="60"/>
        <w:ind w:firstLine="567"/>
        <w:jc w:val="center"/>
        <w:rPr>
          <w:sz w:val="20"/>
          <w:szCs w:val="20"/>
        </w:rPr>
      </w:pPr>
      <w:r w:rsidRPr="00436826">
        <w:rPr>
          <w:sz w:val="20"/>
          <w:szCs w:val="20"/>
        </w:rPr>
        <w:t>Fonte: O autor.</w:t>
      </w:r>
    </w:p>
    <w:p w:rsid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b w:val="0"/>
          <w:sz w:val="22"/>
          <w:szCs w:val="22"/>
        </w:rPr>
      </w:pPr>
    </w:p>
    <w:p w:rsidR="00436826" w:rsidRPr="00A336A0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De acordo com os dois passos anteriores pode-se fazer uma única tabela para calcular todos os valores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CCB004F" wp14:editId="02D7A9A6">
            <wp:extent cx="225425" cy="124460"/>
            <wp:effectExtent l="0" t="0" r="3175" b="889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quando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693FBB4" wp14:editId="162BFD4A">
            <wp:extent cx="599440" cy="100965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A0">
        <w:rPr>
          <w:b w:val="0"/>
          <w:sz w:val="22"/>
          <w:szCs w:val="22"/>
        </w:rPr>
        <w:t xml:space="preserve"> </w:t>
      </w:r>
      <w:r w:rsidR="00A336A0" w:rsidRPr="00A336A0">
        <w:rPr>
          <w:b w:val="0"/>
          <w:sz w:val="22"/>
          <w:szCs w:val="22"/>
        </w:rPr>
        <w:t xml:space="preserve">como segue </w:t>
      </w:r>
      <w:r w:rsidR="00A336A0" w:rsidRPr="00A336A0">
        <w:rPr>
          <w:b w:val="0"/>
          <w:sz w:val="22"/>
          <w:szCs w:val="22"/>
        </w:rPr>
        <w:t>n</w:t>
      </w:r>
      <w:r w:rsidR="00A336A0" w:rsidRPr="00A336A0">
        <w:rPr>
          <w:b w:val="0"/>
          <w:sz w:val="22"/>
          <w:szCs w:val="22"/>
        </w:rPr>
        <w:t>a Tabela 3</w:t>
      </w:r>
    </w:p>
    <w:p w:rsidR="00436826" w:rsidRP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</w:p>
    <w:p w:rsidR="00436826" w:rsidRDefault="00436826" w:rsidP="00436826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2"/>
          <w:szCs w:val="22"/>
        </w:rPr>
      </w:pP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Tabela 3. Valores de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2B10DE40" wp14:editId="412B0C99">
            <wp:extent cx="225425" cy="124460"/>
            <wp:effectExtent l="0" t="0" r="3175" b="889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 para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2B8F3122" wp14:editId="2F5CC03E">
            <wp:extent cx="451485" cy="124460"/>
            <wp:effectExtent l="0" t="0" r="5715" b="889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>.</w:t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0A132722" wp14:editId="1BD1031E">
            <wp:extent cx="3408045" cy="1656715"/>
            <wp:effectExtent l="0" t="0" r="1905" b="635"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rPr>
          <w:rFonts w:ascii="Arial" w:hAnsi="Arial" w:cs="Arial"/>
          <w:b/>
        </w:rPr>
      </w:pPr>
      <w:r w:rsidRPr="00436826">
        <w:rPr>
          <w:rFonts w:ascii="Arial" w:hAnsi="Arial" w:cs="Arial"/>
          <w:b/>
        </w:rPr>
        <w:t>Fonte: O autor.</w:t>
      </w:r>
    </w:p>
    <w:p w:rsidR="00436826" w:rsidRPr="00436826" w:rsidRDefault="00436826" w:rsidP="00436826">
      <w:pPr>
        <w:spacing w:before="300"/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A partir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3C715F7B" wp14:editId="6468B365">
            <wp:extent cx="297180" cy="83185"/>
            <wp:effectExtent l="0" t="0" r="7620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todos 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FB70EFF" wp14:editId="4CC7164A">
            <wp:extent cx="225425" cy="124460"/>
            <wp:effectExtent l="0" t="0" r="3175" b="8890"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serão zeros e não é necessário continuar acrescentando linhas.</w:t>
      </w:r>
    </w:p>
    <w:p w:rsidR="00436826" w:rsidRPr="00A336A0" w:rsidRDefault="00436826" w:rsidP="00A336A0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Para calcular 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4EB28F2" wp14:editId="0C8EA827">
            <wp:extent cx="225425" cy="124460"/>
            <wp:effectExtent l="0" t="0" r="3175" b="889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quando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57D5AAA5" wp14:editId="3B006AE9">
            <wp:extent cx="391795" cy="100965"/>
            <wp:effectExtent l="0" t="0" r="8255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utiliza-se um método similar, mas neste caso a partir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A1246DC" wp14:editId="4A353412">
            <wp:extent cx="439420" cy="124460"/>
            <wp:effectExtent l="0" t="0" r="0" b="8890"/>
            <wp:docPr id="112" name="Image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movimentamos 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61B81AF" wp14:editId="184B0D0A">
            <wp:extent cx="451485" cy="124460"/>
            <wp:effectExtent l="0" t="0" r="5715" b="8890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passo a pa</w:t>
      </w:r>
      <w:r w:rsidR="00A336A0">
        <w:rPr>
          <w:b w:val="0"/>
          <w:sz w:val="22"/>
          <w:szCs w:val="22"/>
        </w:rPr>
        <w:t xml:space="preserve">sso para a esquerda, </w:t>
      </w:r>
      <w:r w:rsidR="00A336A0" w:rsidRPr="00A336A0">
        <w:rPr>
          <w:b w:val="0"/>
          <w:sz w:val="22"/>
          <w:szCs w:val="22"/>
        </w:rPr>
        <w:t xml:space="preserve">como segue na Tabela </w:t>
      </w:r>
      <w:r w:rsidR="00A336A0" w:rsidRPr="00A336A0">
        <w:rPr>
          <w:b w:val="0"/>
          <w:sz w:val="22"/>
          <w:szCs w:val="22"/>
        </w:rPr>
        <w:t>4</w:t>
      </w:r>
      <w:r w:rsidR="00D91CFE">
        <w:rPr>
          <w:b w:val="0"/>
          <w:sz w:val="22"/>
          <w:szCs w:val="22"/>
        </w:rPr>
        <w:t>:</w:t>
      </w:r>
    </w:p>
    <w:p w:rsidR="00436826" w:rsidRPr="00436826" w:rsidRDefault="00436826" w:rsidP="00436826">
      <w:pPr>
        <w:ind w:firstLine="567"/>
        <w:rPr>
          <w:b w:val="0"/>
          <w:sz w:val="22"/>
          <w:szCs w:val="22"/>
        </w:rPr>
      </w:pPr>
    </w:p>
    <w:p w:rsidR="00436826" w:rsidRDefault="00436826" w:rsidP="00436826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2"/>
          <w:szCs w:val="22"/>
        </w:rPr>
      </w:pP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Tabela 4. Valores de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42D10631" wp14:editId="67E77059">
            <wp:extent cx="225425" cy="124460"/>
            <wp:effectExtent l="0" t="0" r="3175" b="889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 quando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34CDEB69" wp14:editId="5ACCF642">
            <wp:extent cx="391795" cy="100965"/>
            <wp:effectExtent l="0" t="0" r="8255" b="0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 para </w:t>
      </w:r>
      <w:r w:rsidRPr="00436826">
        <w:rPr>
          <w:rFonts w:eastAsia="Calibri"/>
          <w:bCs w:val="0"/>
          <w:noProof/>
          <w:kern w:val="22"/>
          <w:sz w:val="22"/>
          <w:szCs w:val="22"/>
          <w:lang w:eastAsia="pt-BR"/>
        </w:rPr>
        <w:drawing>
          <wp:inline distT="0" distB="0" distL="0" distR="0" wp14:anchorId="04101706" wp14:editId="784FFADF">
            <wp:extent cx="451485" cy="124460"/>
            <wp:effectExtent l="0" t="0" r="5715" b="8890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>.</w:t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2276A7F0" wp14:editId="3D157715">
            <wp:extent cx="3414395" cy="1508125"/>
            <wp:effectExtent l="0" t="0" r="0" b="0"/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rPr>
          <w:rFonts w:ascii="Arial" w:hAnsi="Arial" w:cs="Arial"/>
          <w:b/>
        </w:rPr>
      </w:pPr>
      <w:r w:rsidRPr="00436826">
        <w:rPr>
          <w:rFonts w:ascii="Arial" w:hAnsi="Arial" w:cs="Arial"/>
          <w:b/>
        </w:rPr>
        <w:t>Fonte: O autor.</w:t>
      </w:r>
    </w:p>
    <w:p w:rsidR="00436826" w:rsidRPr="00436826" w:rsidRDefault="00436826" w:rsidP="00436826">
      <w:pPr>
        <w:pStyle w:val="Tabular"/>
        <w:spacing w:before="60" w:line="312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36826" w:rsidRPr="00436826" w:rsidRDefault="00436826" w:rsidP="00436826">
      <w:pPr>
        <w:pStyle w:val="Tabular"/>
        <w:spacing w:before="60"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sz w:val="22"/>
          <w:szCs w:val="22"/>
        </w:rPr>
        <w:t>Sendo que a solução final do exemplo será:</w:t>
      </w:r>
    </w:p>
    <w:p w:rsidR="00436826" w:rsidRPr="00436826" w:rsidRDefault="00436826" w:rsidP="00436826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59733F00" wp14:editId="3544D844">
            <wp:extent cx="2505075" cy="303748"/>
            <wp:effectExtent l="0" t="0" r="0" b="1270"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36826">
        <w:rPr>
          <w:rFonts w:ascii="Arial" w:hAnsi="Arial" w:cs="Arial"/>
          <w:sz w:val="22"/>
          <w:szCs w:val="22"/>
        </w:rPr>
        <w:t>(</w:t>
      </w:r>
      <w:bookmarkStart w:id="1" w:name="BMEq_solution"/>
      <w:r w:rsidRPr="00436826">
        <w:rPr>
          <w:rFonts w:ascii="Arial" w:hAnsi="Arial" w:cs="Arial"/>
          <w:sz w:val="22"/>
          <w:szCs w:val="22"/>
        </w:rPr>
        <w:t>12</w:t>
      </w:r>
      <w:bookmarkEnd w:id="1"/>
      <w:r w:rsidRPr="00436826">
        <w:rPr>
          <w:rFonts w:ascii="Arial" w:hAnsi="Arial" w:cs="Arial"/>
          <w:sz w:val="22"/>
          <w:szCs w:val="22"/>
        </w:rPr>
        <w:t>)</w:t>
      </w:r>
    </w:p>
    <w:p w:rsidR="00436826" w:rsidRPr="00436826" w:rsidRDefault="00436826" w:rsidP="00436826">
      <w:pPr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Outro modo de </w:t>
      </w:r>
      <w:proofErr w:type="gramStart"/>
      <w:r w:rsidRPr="00436826">
        <w:rPr>
          <w:b w:val="0"/>
          <w:sz w:val="22"/>
          <w:szCs w:val="22"/>
        </w:rPr>
        <w:t>implementar</w:t>
      </w:r>
      <w:proofErr w:type="gramEnd"/>
      <w:r w:rsidRPr="00436826">
        <w:rPr>
          <w:b w:val="0"/>
          <w:sz w:val="22"/>
          <w:szCs w:val="22"/>
        </w:rPr>
        <w:t xml:space="preserve"> o método anterior será utilizando a Equação (</w:t>
      </w:r>
      <w:r w:rsidRPr="00436826">
        <w:rPr>
          <w:b w:val="0"/>
          <w:sz w:val="22"/>
          <w:szCs w:val="22"/>
        </w:rPr>
        <w:fldChar w:fldCharType="begin"/>
      </w:r>
      <w:r w:rsidRPr="00436826">
        <w:rPr>
          <w:b w:val="0"/>
          <w:sz w:val="22"/>
          <w:szCs w:val="22"/>
        </w:rPr>
        <w:instrText xml:space="preserve"> REF BMEq_Convolucao \h  \* MERGEFORMAT </w:instrText>
      </w:r>
      <w:r w:rsidRPr="00436826">
        <w:rPr>
          <w:b w:val="0"/>
          <w:sz w:val="22"/>
          <w:szCs w:val="22"/>
        </w:rPr>
      </w:r>
      <w:r w:rsidRPr="00436826">
        <w:rPr>
          <w:b w:val="0"/>
          <w:sz w:val="22"/>
          <w:szCs w:val="22"/>
        </w:rPr>
        <w:fldChar w:fldCharType="separate"/>
      </w:r>
      <w:r w:rsidRPr="00436826">
        <w:rPr>
          <w:b w:val="0"/>
          <w:sz w:val="22"/>
          <w:szCs w:val="22"/>
        </w:rPr>
        <w:t>9</w:t>
      </w:r>
      <w:r w:rsidRPr="00436826">
        <w:rPr>
          <w:b w:val="0"/>
          <w:sz w:val="22"/>
          <w:szCs w:val="22"/>
        </w:rPr>
        <w:fldChar w:fldCharType="end"/>
      </w:r>
      <w:r w:rsidRPr="00436826">
        <w:rPr>
          <w:b w:val="0"/>
          <w:sz w:val="22"/>
          <w:szCs w:val="22"/>
        </w:rPr>
        <w:t xml:space="preserve">) em forma matricial. Logo, as duas tabelas anteriores podem ser escritas no formato matemático seguinte: </w:t>
      </w:r>
    </w:p>
    <w:p w:rsidR="00436826" w:rsidRPr="00436826" w:rsidRDefault="00436826" w:rsidP="00436826">
      <w:pPr>
        <w:pStyle w:val="bitmapCenter"/>
        <w:tabs>
          <w:tab w:val="center" w:pos="3450"/>
          <w:tab w:val="right" w:pos="6900"/>
        </w:tabs>
        <w:spacing w:line="312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157117D0" wp14:editId="2EAB52B1">
            <wp:extent cx="1282700" cy="106680"/>
            <wp:effectExtent l="0" t="0" r="0" b="7620"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36826">
        <w:rPr>
          <w:rFonts w:ascii="Arial" w:hAnsi="Arial" w:cs="Arial"/>
          <w:sz w:val="22"/>
          <w:szCs w:val="22"/>
        </w:rPr>
        <w:t>(</w:t>
      </w:r>
      <w:bookmarkStart w:id="2" w:name="BMEq_Matriz"/>
      <w:r w:rsidRPr="00436826">
        <w:rPr>
          <w:rFonts w:ascii="Arial" w:hAnsi="Arial" w:cs="Arial"/>
          <w:sz w:val="22"/>
          <w:szCs w:val="22"/>
        </w:rPr>
        <w:t>13</w:t>
      </w:r>
      <w:bookmarkEnd w:id="2"/>
      <w:r w:rsidRPr="00436826">
        <w:rPr>
          <w:rFonts w:ascii="Arial" w:hAnsi="Arial" w:cs="Arial"/>
          <w:sz w:val="22"/>
          <w:szCs w:val="22"/>
        </w:rPr>
        <w:t>)</w:t>
      </w:r>
    </w:p>
    <w:p w:rsidR="00436826" w:rsidRPr="00436826" w:rsidRDefault="00436826" w:rsidP="00436826">
      <w:pPr>
        <w:rPr>
          <w:b w:val="0"/>
          <w:sz w:val="22"/>
          <w:szCs w:val="22"/>
        </w:rPr>
      </w:pPr>
      <w:proofErr w:type="gramStart"/>
      <w:r w:rsidRPr="00436826">
        <w:rPr>
          <w:b w:val="0"/>
          <w:sz w:val="22"/>
          <w:szCs w:val="22"/>
        </w:rPr>
        <w:t>sendo</w:t>
      </w:r>
      <w:proofErr w:type="gramEnd"/>
      <w:r w:rsidRPr="00436826">
        <w:rPr>
          <w:b w:val="0"/>
          <w:sz w:val="22"/>
          <w:szCs w:val="22"/>
        </w:rPr>
        <w:t xml:space="preserve"> que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0900158E" wp14:editId="63479AF0">
            <wp:extent cx="361950" cy="100965"/>
            <wp:effectExtent l="0" t="0" r="0" b="0"/>
            <wp:docPr id="120" name="Image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é uma matriz formada pelos valores de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D0FC56C" wp14:editId="7115B113">
            <wp:extent cx="451485" cy="124460"/>
            <wp:effectExtent l="0" t="0" r="5715" b="889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, enquanto que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83714DE" wp14:editId="2428894D">
            <wp:extent cx="671195" cy="106680"/>
            <wp:effectExtent l="0" t="0" r="0" b="762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são matrizes coluna cujos elementos são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2282417" wp14:editId="18FD6D62">
            <wp:extent cx="225425" cy="124460"/>
            <wp:effectExtent l="0" t="0" r="3175" b="889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D5A1913" wp14:editId="1480CAE4">
            <wp:extent cx="260985" cy="124460"/>
            <wp:effectExtent l="0" t="0" r="5715" b="889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respectivamente. A letra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BF45044" wp14:editId="56B80676">
            <wp:extent cx="106680" cy="83185"/>
            <wp:effectExtent l="0" t="0" r="7620" b="0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do índice da matriz é o número total de valores inteiros do intervalo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CDCBAD3" wp14:editId="6AF8284F">
            <wp:extent cx="71120" cy="53340"/>
            <wp:effectExtent l="0" t="0" r="5080" b="381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, 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D2F620C" wp14:editId="2DD1503C">
            <wp:extent cx="106680" cy="83185"/>
            <wp:effectExtent l="0" t="0" r="7620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é o número total de valores inteiros no intervalo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51FFDA86" wp14:editId="5F6F2084">
            <wp:extent cx="59690" cy="83185"/>
            <wp:effectExtent l="0" t="0" r="0" b="0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. Supondo que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53F5FFD" wp14:editId="2B52464D">
            <wp:extent cx="1116330" cy="124460"/>
            <wp:effectExtent l="0" t="0" r="7620" b="889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e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0E5FC633" wp14:editId="0B435E49">
            <wp:extent cx="1128395" cy="124460"/>
            <wp:effectExtent l="0" t="0" r="0" b="889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>, a Equação (</w:t>
      </w:r>
      <w:r w:rsidRPr="00436826">
        <w:rPr>
          <w:b w:val="0"/>
          <w:sz w:val="22"/>
          <w:szCs w:val="22"/>
        </w:rPr>
        <w:fldChar w:fldCharType="begin"/>
      </w:r>
      <w:r w:rsidRPr="00436826">
        <w:rPr>
          <w:b w:val="0"/>
          <w:sz w:val="22"/>
          <w:szCs w:val="22"/>
        </w:rPr>
        <w:instrText xml:space="preserve"> REF BMEq_Matriz \h  \* MERGEFORMAT </w:instrText>
      </w:r>
      <w:r w:rsidRPr="00436826">
        <w:rPr>
          <w:b w:val="0"/>
          <w:sz w:val="22"/>
          <w:szCs w:val="22"/>
        </w:rPr>
      </w:r>
      <w:r w:rsidRPr="00436826">
        <w:rPr>
          <w:b w:val="0"/>
          <w:sz w:val="22"/>
          <w:szCs w:val="22"/>
        </w:rPr>
        <w:fldChar w:fldCharType="separate"/>
      </w:r>
      <w:r w:rsidRPr="00436826">
        <w:rPr>
          <w:b w:val="0"/>
          <w:sz w:val="22"/>
          <w:szCs w:val="22"/>
        </w:rPr>
        <w:t>13</w:t>
      </w:r>
      <w:r w:rsidRPr="00436826">
        <w:rPr>
          <w:b w:val="0"/>
          <w:sz w:val="22"/>
          <w:szCs w:val="22"/>
        </w:rPr>
        <w:fldChar w:fldCharType="end"/>
      </w:r>
      <w:r w:rsidRPr="00436826">
        <w:rPr>
          <w:b w:val="0"/>
          <w:sz w:val="22"/>
          <w:szCs w:val="22"/>
        </w:rPr>
        <w:t>) será representada como segue:</w:t>
      </w:r>
    </w:p>
    <w:p w:rsidR="00436826" w:rsidRPr="00436826" w:rsidRDefault="00436826" w:rsidP="00436826">
      <w:pPr>
        <w:pStyle w:val="Tabela"/>
        <w:spacing w:before="240" w:line="312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sz w:val="22"/>
          <w:szCs w:val="22"/>
        </w:rPr>
        <w:t xml:space="preserve"> </w:t>
      </w: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6DC0E446" wp14:editId="1C0253CF">
            <wp:extent cx="4619625" cy="1365885"/>
            <wp:effectExtent l="0" t="0" r="9525" b="5715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rFonts w:ascii="Arial" w:hAnsi="Arial" w:cs="Arial"/>
          <w:sz w:val="22"/>
          <w:szCs w:val="22"/>
        </w:rPr>
        <w:t>.</w:t>
      </w:r>
    </w:p>
    <w:p w:rsidR="00436826" w:rsidRDefault="00436826" w:rsidP="00436826">
      <w:pPr>
        <w:ind w:firstLine="567"/>
        <w:rPr>
          <w:b w:val="0"/>
          <w:sz w:val="22"/>
          <w:szCs w:val="22"/>
        </w:rPr>
      </w:pPr>
    </w:p>
    <w:p w:rsidR="00436826" w:rsidRPr="0057045B" w:rsidRDefault="0057045B" w:rsidP="00436826">
      <w:pPr>
        <w:ind w:firstLine="567"/>
        <w:rPr>
          <w:b w:val="0"/>
          <w:sz w:val="22"/>
          <w:szCs w:val="22"/>
        </w:rPr>
      </w:pPr>
      <w:r w:rsidRPr="0057045B">
        <w:rPr>
          <w:b w:val="0"/>
          <w:sz w:val="22"/>
          <w:szCs w:val="22"/>
        </w:rPr>
        <w:t xml:space="preserve">Do ponto de vista matemático, existe uma lógica na hora de escrever as matrizes da equação anterior. A primeira coluna da matriz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767D132" wp14:editId="64D15C27">
            <wp:extent cx="106680" cy="83185"/>
            <wp:effectExtent l="0" t="0" r="7620" b="0"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escreve-se com os valores de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EC94113" wp14:editId="19D247E0">
            <wp:extent cx="1056640" cy="124460"/>
            <wp:effectExtent l="0" t="0" r="0" b="8890"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Posteriormente, escrevem-se os termos de cada uma das próximas linhas a partir do primeiro valor de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331C2B47" wp14:editId="5AB50088">
            <wp:extent cx="231775" cy="124460"/>
            <wp:effectExtent l="0" t="0" r="0" b="8890"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da coluna à esquerda da mesma linha menos um. Por exemplo, sendo o valor da primeira coluna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CE25505" wp14:editId="41E48512">
            <wp:extent cx="213995" cy="124460"/>
            <wp:effectExtent l="0" t="0" r="0" b="8890"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na linha </w:t>
      </w:r>
      <w:proofErr w:type="gramStart"/>
      <w:r w:rsidRPr="0057045B">
        <w:rPr>
          <w:b w:val="0"/>
          <w:sz w:val="22"/>
          <w:szCs w:val="22"/>
        </w:rPr>
        <w:t>1</w:t>
      </w:r>
      <w:proofErr w:type="gramEnd"/>
      <w:r w:rsidRPr="0057045B">
        <w:rPr>
          <w:b w:val="0"/>
          <w:sz w:val="22"/>
          <w:szCs w:val="22"/>
        </w:rPr>
        <w:t xml:space="preserve">, os termos da segunda coluna em diante serão na mesma linha: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6D1DEE0" wp14:editId="6C602152">
            <wp:extent cx="2576830" cy="124460"/>
            <wp:effectExtent l="0" t="0" r="0" b="8890"/>
            <wp:docPr id="150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. Para melhor esclarecimento, na sexta linha o primeiro valor será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3EEB40FF" wp14:editId="62295A5D">
            <wp:extent cx="213995" cy="124460"/>
            <wp:effectExtent l="0" t="0" r="0" b="889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e os demais,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77C98EB" wp14:editId="3203683B">
            <wp:extent cx="2612390" cy="124460"/>
            <wp:effectExtent l="0" t="0" r="0" b="889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A </w:t>
      </w:r>
      <w:r w:rsidRPr="0057045B">
        <w:rPr>
          <w:b w:val="0"/>
          <w:sz w:val="22"/>
          <w:szCs w:val="22"/>
        </w:rPr>
        <w:lastRenderedPageBreak/>
        <w:t xml:space="preserve">matriz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47C278BF" wp14:editId="0A9F2503">
            <wp:extent cx="106680" cy="83185"/>
            <wp:effectExtent l="0" t="0" r="7620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é uma matriz circulante, visto que cada linha é formada por um deslocamento cíclico de </w:t>
      </w:r>
      <w:r w:rsidRPr="0057045B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65B8D9A" wp14:editId="5154188C">
            <wp:extent cx="35560" cy="83185"/>
            <wp:effectExtent l="0" t="0" r="2540" b="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5B">
        <w:rPr>
          <w:b w:val="0"/>
          <w:sz w:val="22"/>
          <w:szCs w:val="22"/>
        </w:rPr>
        <w:t xml:space="preserve"> posições </w:t>
      </w:r>
      <w:proofErr w:type="gramStart"/>
      <w:r w:rsidRPr="0057045B">
        <w:rPr>
          <w:b w:val="0"/>
          <w:sz w:val="22"/>
          <w:szCs w:val="22"/>
        </w:rPr>
        <w:t>a</w:t>
      </w:r>
      <w:proofErr w:type="gramEnd"/>
      <w:r w:rsidRPr="0057045B">
        <w:rPr>
          <w:b w:val="0"/>
          <w:sz w:val="22"/>
          <w:szCs w:val="22"/>
        </w:rPr>
        <w:t xml:space="preserve"> direita, ou seja, que é um caso</w:t>
      </w:r>
      <w:r w:rsidR="000A1BAE">
        <w:rPr>
          <w:b w:val="0"/>
          <w:sz w:val="22"/>
          <w:szCs w:val="22"/>
        </w:rPr>
        <w:t xml:space="preserve"> especial de matriz de </w:t>
      </w:r>
      <w:proofErr w:type="spellStart"/>
      <w:r w:rsidR="000A1BAE">
        <w:rPr>
          <w:b w:val="0"/>
          <w:sz w:val="22"/>
          <w:szCs w:val="22"/>
        </w:rPr>
        <w:t>Toeplitz</w:t>
      </w:r>
      <w:proofErr w:type="spellEnd"/>
      <w:r w:rsidR="000A1BAE">
        <w:rPr>
          <w:b w:val="0"/>
          <w:sz w:val="22"/>
          <w:szCs w:val="22"/>
        </w:rPr>
        <w:t xml:space="preserve"> </w:t>
      </w:r>
      <w:r w:rsidRPr="0057045B">
        <w:rPr>
          <w:b w:val="0"/>
          <w:sz w:val="22"/>
          <w:szCs w:val="22"/>
        </w:rPr>
        <w:t xml:space="preserve">(GRAY ET AL., 2006). Na álgebra linear a matriz de </w:t>
      </w:r>
      <w:proofErr w:type="spellStart"/>
      <w:r w:rsidRPr="0057045B">
        <w:rPr>
          <w:b w:val="0"/>
          <w:sz w:val="22"/>
          <w:szCs w:val="22"/>
        </w:rPr>
        <w:t>Toeplitz</w:t>
      </w:r>
      <w:proofErr w:type="spellEnd"/>
      <w:r w:rsidRPr="0057045B">
        <w:rPr>
          <w:b w:val="0"/>
          <w:sz w:val="22"/>
          <w:szCs w:val="22"/>
        </w:rPr>
        <w:t xml:space="preserve">, denominada assim em homenagem a Otto </w:t>
      </w:r>
      <w:proofErr w:type="spellStart"/>
      <w:r w:rsidRPr="0057045B">
        <w:rPr>
          <w:b w:val="0"/>
          <w:sz w:val="22"/>
          <w:szCs w:val="22"/>
        </w:rPr>
        <w:t>Toeplitz</w:t>
      </w:r>
      <w:proofErr w:type="spellEnd"/>
      <w:r w:rsidRPr="0057045B">
        <w:rPr>
          <w:b w:val="0"/>
          <w:sz w:val="22"/>
          <w:szCs w:val="22"/>
        </w:rPr>
        <w:t>, é uma matriz quadrada onde os elementos da sua diagonal (da esquerda à direita) são iguais.</w:t>
      </w:r>
    </w:p>
    <w:p w:rsidR="00436826" w:rsidRPr="00436826" w:rsidRDefault="00436826" w:rsidP="00436826">
      <w:pPr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A matriz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63FD4096" wp14:editId="05A39DC7">
            <wp:extent cx="106680" cy="83185"/>
            <wp:effectExtent l="0" t="0" r="7620" b="0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está constituída pelos elementos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70E88241" wp14:editId="22D9E2D6">
            <wp:extent cx="1603375" cy="124460"/>
            <wp:effectExtent l="0" t="0" r="0" b="8890"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. E por fim, a matriz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1BE002E3" wp14:editId="7BDB7B74">
            <wp:extent cx="95250" cy="83185"/>
            <wp:effectExtent l="0" t="0" r="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826">
        <w:rPr>
          <w:b w:val="0"/>
          <w:sz w:val="22"/>
          <w:szCs w:val="22"/>
        </w:rPr>
        <w:t xml:space="preserve"> está composta pelos elementos </w:t>
      </w:r>
      <w:r w:rsidRPr="00436826"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E1C0BCD" wp14:editId="04FD784A">
            <wp:extent cx="1638935" cy="124460"/>
            <wp:effectExtent l="0" t="0" r="0" b="8890"/>
            <wp:docPr id="144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26" w:rsidRDefault="00436826" w:rsidP="00436826">
      <w:pPr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>Dessa forma, o método apresentado poderá facilitar a aprendizagem do cálculo da convolução discr</w:t>
      </w:r>
      <w:r w:rsidR="00174D51">
        <w:rPr>
          <w:b w:val="0"/>
          <w:sz w:val="22"/>
          <w:szCs w:val="22"/>
        </w:rPr>
        <w:t>eta, como definida pela Equação</w:t>
      </w:r>
      <w:r w:rsidR="00DD7975">
        <w:rPr>
          <w:b w:val="0"/>
          <w:sz w:val="22"/>
          <w:szCs w:val="22"/>
        </w:rPr>
        <w:t xml:space="preserve"> </w:t>
      </w:r>
      <w:r w:rsidRPr="00436826">
        <w:rPr>
          <w:b w:val="0"/>
          <w:sz w:val="22"/>
          <w:szCs w:val="22"/>
        </w:rPr>
        <w:t>(</w:t>
      </w:r>
      <w:r w:rsidRPr="00436826">
        <w:rPr>
          <w:b w:val="0"/>
          <w:sz w:val="22"/>
          <w:szCs w:val="22"/>
        </w:rPr>
        <w:fldChar w:fldCharType="begin"/>
      </w:r>
      <w:r w:rsidRPr="00436826">
        <w:rPr>
          <w:b w:val="0"/>
          <w:sz w:val="22"/>
          <w:szCs w:val="22"/>
        </w:rPr>
        <w:instrText xml:space="preserve"> REF BMEq_Matriz \h  \* MERGEFORMAT </w:instrText>
      </w:r>
      <w:r w:rsidRPr="00436826">
        <w:rPr>
          <w:b w:val="0"/>
          <w:sz w:val="22"/>
          <w:szCs w:val="22"/>
        </w:rPr>
      </w:r>
      <w:r w:rsidRPr="00436826">
        <w:rPr>
          <w:b w:val="0"/>
          <w:sz w:val="22"/>
          <w:szCs w:val="22"/>
        </w:rPr>
        <w:fldChar w:fldCharType="separate"/>
      </w:r>
      <w:r w:rsidRPr="00436826">
        <w:rPr>
          <w:b w:val="0"/>
          <w:sz w:val="22"/>
          <w:szCs w:val="22"/>
        </w:rPr>
        <w:t>13</w:t>
      </w:r>
      <w:r w:rsidRPr="00436826">
        <w:rPr>
          <w:b w:val="0"/>
          <w:sz w:val="22"/>
          <w:szCs w:val="22"/>
        </w:rPr>
        <w:fldChar w:fldCharType="end"/>
      </w:r>
      <w:r w:rsidRPr="00436826">
        <w:rPr>
          <w:b w:val="0"/>
          <w:sz w:val="22"/>
          <w:szCs w:val="22"/>
        </w:rPr>
        <w:t>). Como comprovação do método utilizado, aplicam-se os valores do Exemplo 2 na fórmula matricial (</w:t>
      </w:r>
      <w:r w:rsidRPr="00436826">
        <w:rPr>
          <w:b w:val="0"/>
          <w:sz w:val="22"/>
          <w:szCs w:val="22"/>
        </w:rPr>
        <w:fldChar w:fldCharType="begin"/>
      </w:r>
      <w:r w:rsidRPr="00436826">
        <w:rPr>
          <w:b w:val="0"/>
          <w:sz w:val="22"/>
          <w:szCs w:val="22"/>
        </w:rPr>
        <w:instrText xml:space="preserve"> REF BMEq_Matriz \h  \* MERGEFORMAT </w:instrText>
      </w:r>
      <w:r w:rsidRPr="00436826">
        <w:rPr>
          <w:b w:val="0"/>
          <w:sz w:val="22"/>
          <w:szCs w:val="22"/>
        </w:rPr>
      </w:r>
      <w:r w:rsidRPr="00436826">
        <w:rPr>
          <w:b w:val="0"/>
          <w:sz w:val="22"/>
          <w:szCs w:val="22"/>
        </w:rPr>
        <w:fldChar w:fldCharType="separate"/>
      </w:r>
      <w:r w:rsidRPr="00436826">
        <w:rPr>
          <w:b w:val="0"/>
          <w:sz w:val="22"/>
          <w:szCs w:val="22"/>
        </w:rPr>
        <w:t>13</w:t>
      </w:r>
      <w:r w:rsidRPr="00436826">
        <w:rPr>
          <w:b w:val="0"/>
          <w:sz w:val="22"/>
          <w:szCs w:val="22"/>
        </w:rPr>
        <w:fldChar w:fldCharType="end"/>
      </w:r>
      <w:r w:rsidRPr="00436826">
        <w:rPr>
          <w:b w:val="0"/>
          <w:sz w:val="22"/>
          <w:szCs w:val="22"/>
        </w:rPr>
        <w:t>). Obtendo-se como resultado as matrizes a seguir:</w:t>
      </w:r>
    </w:p>
    <w:p w:rsidR="00174D51" w:rsidRPr="00436826" w:rsidRDefault="00174D51" w:rsidP="00436826">
      <w:pPr>
        <w:ind w:firstLine="567"/>
        <w:rPr>
          <w:b w:val="0"/>
          <w:sz w:val="22"/>
          <w:szCs w:val="22"/>
        </w:rPr>
      </w:pPr>
    </w:p>
    <w:p w:rsidR="00436826" w:rsidRPr="00436826" w:rsidRDefault="00436826" w:rsidP="008313C0">
      <w:pPr>
        <w:pStyle w:val="Tabela"/>
        <w:spacing w:before="240" w:line="312" w:lineRule="auto"/>
        <w:ind w:firstLine="567"/>
        <w:rPr>
          <w:rFonts w:ascii="Arial" w:hAnsi="Arial" w:cs="Arial"/>
          <w:sz w:val="22"/>
          <w:szCs w:val="22"/>
        </w:rPr>
      </w:pPr>
      <w:r w:rsidRPr="00436826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08DE4E92" wp14:editId="5378DCBA">
            <wp:extent cx="3265805" cy="1365885"/>
            <wp:effectExtent l="0" t="0" r="0" b="5715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51" w:rsidRDefault="00174D51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b w:val="0"/>
          <w:sz w:val="22"/>
          <w:szCs w:val="22"/>
        </w:rPr>
      </w:pPr>
    </w:p>
    <w:p w:rsidR="00436826" w:rsidRDefault="00436826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b w:val="0"/>
          <w:sz w:val="22"/>
          <w:szCs w:val="22"/>
        </w:rPr>
      </w:pPr>
      <w:r w:rsidRPr="00436826">
        <w:rPr>
          <w:b w:val="0"/>
          <w:sz w:val="22"/>
          <w:szCs w:val="22"/>
        </w:rPr>
        <w:t xml:space="preserve">Verificando-se que obtemos a mesma </w:t>
      </w:r>
      <w:r w:rsidR="008313C0">
        <w:rPr>
          <w:b w:val="0"/>
          <w:sz w:val="22"/>
          <w:szCs w:val="22"/>
        </w:rPr>
        <w:t xml:space="preserve">solução representada na Equação </w:t>
      </w:r>
      <w:r w:rsidRPr="00436826">
        <w:rPr>
          <w:b w:val="0"/>
          <w:sz w:val="22"/>
          <w:szCs w:val="22"/>
        </w:rPr>
        <w:t>(</w:t>
      </w:r>
      <w:r w:rsidRPr="00436826">
        <w:rPr>
          <w:b w:val="0"/>
          <w:sz w:val="22"/>
          <w:szCs w:val="22"/>
        </w:rPr>
        <w:fldChar w:fldCharType="begin"/>
      </w:r>
      <w:r w:rsidRPr="00436826">
        <w:rPr>
          <w:b w:val="0"/>
          <w:sz w:val="22"/>
          <w:szCs w:val="22"/>
        </w:rPr>
        <w:instrText xml:space="preserve"> REF BMEq_solution \h  \* MERGEFORMAT </w:instrText>
      </w:r>
      <w:r w:rsidRPr="00436826">
        <w:rPr>
          <w:b w:val="0"/>
          <w:sz w:val="22"/>
          <w:szCs w:val="22"/>
        </w:rPr>
      </w:r>
      <w:r w:rsidRPr="00436826">
        <w:rPr>
          <w:b w:val="0"/>
          <w:sz w:val="22"/>
          <w:szCs w:val="22"/>
        </w:rPr>
        <w:fldChar w:fldCharType="separate"/>
      </w:r>
      <w:r w:rsidRPr="00436826">
        <w:rPr>
          <w:b w:val="0"/>
          <w:sz w:val="22"/>
          <w:szCs w:val="22"/>
        </w:rPr>
        <w:t>12</w:t>
      </w:r>
      <w:r w:rsidRPr="00436826">
        <w:rPr>
          <w:b w:val="0"/>
          <w:sz w:val="22"/>
          <w:szCs w:val="22"/>
        </w:rPr>
        <w:fldChar w:fldCharType="end"/>
      </w:r>
      <w:r w:rsidRPr="00436826">
        <w:rPr>
          <w:b w:val="0"/>
          <w:sz w:val="22"/>
          <w:szCs w:val="22"/>
        </w:rPr>
        <w:t>).</w:t>
      </w:r>
    </w:p>
    <w:p w:rsidR="006D74B4" w:rsidRPr="00436826" w:rsidRDefault="006D74B4" w:rsidP="00436826">
      <w:pPr>
        <w:widowControl/>
        <w:tabs>
          <w:tab w:val="clear" w:pos="960"/>
        </w:tabs>
        <w:autoSpaceDE w:val="0"/>
        <w:autoSpaceDN w:val="0"/>
        <w:adjustRightInd w:val="0"/>
        <w:spacing w:before="60"/>
        <w:ind w:firstLine="567"/>
        <w:rPr>
          <w:rFonts w:eastAsia="Times New Roman"/>
          <w:b w:val="0"/>
          <w:bCs w:val="0"/>
          <w:color w:val="000000"/>
          <w:sz w:val="20"/>
          <w:szCs w:val="20"/>
          <w:lang w:eastAsia="pt-BR" w:bidi="hi-IN"/>
        </w:rPr>
      </w:pPr>
    </w:p>
    <w:p w:rsidR="006D74B4" w:rsidRDefault="006D74B4" w:rsidP="006D74B4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>4</w:t>
      </w:r>
      <w:r w:rsidRPr="004E073F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IMPLEMENTAÇÃO</w:t>
      </w:r>
      <w:proofErr w:type="gramEnd"/>
      <w:r>
        <w:rPr>
          <w:sz w:val="22"/>
          <w:szCs w:val="22"/>
        </w:rPr>
        <w:t xml:space="preserve"> DA CONVOLUÇÃO DISCRETA UTILIZANDO O MATLAB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Depois de apresentado o método matricial para o cálculo da Convolução Discreta, propomos a utilização do MATLAB para fazer um programa que lhes permita calcular qualquer exemplo relacionado ao sistema LID.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Para a aplicação desse método, há duas formas, sem a utilização da função “</w:t>
      </w:r>
      <w:proofErr w:type="spellStart"/>
      <w:r>
        <w:rPr>
          <w:b w:val="0"/>
          <w:sz w:val="22"/>
          <w:szCs w:val="22"/>
        </w:rPr>
        <w:t>Conv</w:t>
      </w:r>
      <w:proofErr w:type="spellEnd"/>
      <w:r>
        <w:rPr>
          <w:b w:val="0"/>
          <w:sz w:val="22"/>
          <w:szCs w:val="22"/>
        </w:rPr>
        <w:t>” do programa MATLAB, e consequentemente, desenvolvimento de uma função para realizar a operação. Ou com a utilização do “</w:t>
      </w:r>
      <w:proofErr w:type="spellStart"/>
      <w:r>
        <w:rPr>
          <w:b w:val="0"/>
          <w:sz w:val="22"/>
          <w:szCs w:val="22"/>
        </w:rPr>
        <w:t>Conv</w:t>
      </w:r>
      <w:proofErr w:type="spellEnd"/>
      <w:r>
        <w:rPr>
          <w:b w:val="0"/>
          <w:sz w:val="22"/>
          <w:szCs w:val="22"/>
        </w:rPr>
        <w:t>” para o cálculo.</w:t>
      </w:r>
    </w:p>
    <w:p w:rsidR="00C553DB" w:rsidRP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Para o primeiro caso foi necessária </w:t>
      </w:r>
      <w:proofErr w:type="gramStart"/>
      <w:r>
        <w:rPr>
          <w:b w:val="0"/>
          <w:sz w:val="22"/>
          <w:szCs w:val="22"/>
        </w:rPr>
        <w:t>a</w:t>
      </w:r>
      <w:proofErr w:type="gramEnd"/>
      <w:r>
        <w:rPr>
          <w:b w:val="0"/>
          <w:sz w:val="22"/>
          <w:szCs w:val="22"/>
        </w:rPr>
        <w:t xml:space="preserve"> criação de uma função, dessa forma foram inseridos algumas funções auxiliares sugeridas por </w:t>
      </w:r>
      <w:r w:rsidR="00E56709" w:rsidRPr="00E56709">
        <w:rPr>
          <w:b w:val="0"/>
          <w:sz w:val="22"/>
          <w:szCs w:val="22"/>
        </w:rPr>
        <w:t>VINAY</w:t>
      </w:r>
      <w:r w:rsidR="00E56709" w:rsidRPr="007F6FB2">
        <w:rPr>
          <w:b w:val="0"/>
          <w:sz w:val="22"/>
          <w:szCs w:val="22"/>
        </w:rPr>
        <w:t xml:space="preserve"> </w:t>
      </w:r>
      <w:r w:rsidR="00E56709">
        <w:rPr>
          <w:b w:val="0"/>
          <w:sz w:val="22"/>
          <w:szCs w:val="22"/>
        </w:rPr>
        <w:t>ET AL., (2010</w:t>
      </w:r>
      <w:r>
        <w:rPr>
          <w:b w:val="0"/>
          <w:sz w:val="22"/>
          <w:szCs w:val="22"/>
        </w:rPr>
        <w:t xml:space="preserve">) </w:t>
      </w:r>
      <w:r w:rsidR="00E56709">
        <w:rPr>
          <w:b w:val="0"/>
          <w:sz w:val="22"/>
          <w:szCs w:val="22"/>
        </w:rPr>
        <w:t>onde se mostram os respectivos códigos em</w:t>
      </w:r>
      <w:r>
        <w:rPr>
          <w:b w:val="0"/>
          <w:sz w:val="22"/>
          <w:szCs w:val="22"/>
        </w:rPr>
        <w:t xml:space="preserve"> </w:t>
      </w:r>
      <w:r w:rsidR="00E56709">
        <w:rPr>
          <w:b w:val="0"/>
          <w:sz w:val="22"/>
          <w:szCs w:val="22"/>
        </w:rPr>
        <w:t>MATLAB</w:t>
      </w:r>
      <w:r>
        <w:rPr>
          <w:b w:val="0"/>
          <w:sz w:val="22"/>
          <w:szCs w:val="22"/>
        </w:rPr>
        <w:t xml:space="preserve"> para a efetivação do cálculo da Convolução Discreta, tais comandos são explicados a seguir:</w:t>
      </w:r>
    </w:p>
    <w:p w:rsidR="00C553DB" w:rsidRPr="00C553DB" w:rsidRDefault="00C553DB" w:rsidP="00C553DB">
      <w:pPr>
        <w:pStyle w:val="PargrafodaLista"/>
        <w:widowControl w:val="0"/>
        <w:numPr>
          <w:ilvl w:val="0"/>
          <w:numId w:val="28"/>
        </w:numPr>
        <w:tabs>
          <w:tab w:val="left" w:pos="960"/>
        </w:tabs>
        <w:suppressAutoHyphens/>
        <w:spacing w:after="0" w:line="312" w:lineRule="auto"/>
        <w:jc w:val="both"/>
        <w:rPr>
          <w:rFonts w:ascii="Arial" w:hAnsi="Arial" w:cs="Arial"/>
          <w:b/>
        </w:rPr>
      </w:pPr>
      <w:proofErr w:type="spellStart"/>
      <w:r w:rsidRPr="00C553DB">
        <w:rPr>
          <w:rFonts w:ascii="Arial" w:hAnsi="Arial" w:cs="Arial"/>
        </w:rPr>
        <w:t>Sigfold</w:t>
      </w:r>
      <w:proofErr w:type="spellEnd"/>
      <w:r w:rsidRPr="00C553DB">
        <w:rPr>
          <w:rFonts w:ascii="Arial" w:hAnsi="Arial" w:cs="Arial"/>
        </w:rPr>
        <w:t>: reversão no tempo de h(k</w:t>
      </w:r>
      <w:proofErr w:type="gramStart"/>
      <w:r w:rsidRPr="00C553DB">
        <w:rPr>
          <w:rFonts w:ascii="Arial" w:hAnsi="Arial" w:cs="Arial"/>
        </w:rPr>
        <w:t>),</w:t>
      </w:r>
      <w:proofErr w:type="gramEnd"/>
      <w:r w:rsidRPr="00C553DB">
        <w:rPr>
          <w:rFonts w:ascii="Arial" w:hAnsi="Arial" w:cs="Arial"/>
        </w:rPr>
        <w:t>ou seja, precisamos de h(-k);</w:t>
      </w:r>
    </w:p>
    <w:p w:rsidR="00C553DB" w:rsidRPr="00C553DB" w:rsidRDefault="00C553DB" w:rsidP="00C553DB">
      <w:pPr>
        <w:pStyle w:val="PargrafodaLista"/>
        <w:widowControl w:val="0"/>
        <w:numPr>
          <w:ilvl w:val="0"/>
          <w:numId w:val="28"/>
        </w:numPr>
        <w:tabs>
          <w:tab w:val="left" w:pos="960"/>
        </w:tabs>
        <w:suppressAutoHyphens/>
        <w:spacing w:after="0" w:line="312" w:lineRule="auto"/>
        <w:jc w:val="both"/>
        <w:rPr>
          <w:rFonts w:ascii="Arial" w:hAnsi="Arial" w:cs="Arial"/>
          <w:b/>
        </w:rPr>
      </w:pPr>
      <w:proofErr w:type="spellStart"/>
      <w:r w:rsidRPr="00C553DB">
        <w:rPr>
          <w:rFonts w:ascii="Arial" w:hAnsi="Arial" w:cs="Arial"/>
        </w:rPr>
        <w:t>Sigshift</w:t>
      </w:r>
      <w:proofErr w:type="spellEnd"/>
      <w:r w:rsidRPr="00C553DB">
        <w:rPr>
          <w:rFonts w:ascii="Arial" w:hAnsi="Arial" w:cs="Arial"/>
        </w:rPr>
        <w:t>: deslocamento no tempo para obter todos os h(n-k);</w:t>
      </w:r>
    </w:p>
    <w:p w:rsidR="00C553DB" w:rsidRPr="00C553DB" w:rsidRDefault="00C553DB" w:rsidP="00C553DB">
      <w:pPr>
        <w:pStyle w:val="PargrafodaLista"/>
        <w:widowControl w:val="0"/>
        <w:numPr>
          <w:ilvl w:val="0"/>
          <w:numId w:val="28"/>
        </w:numPr>
        <w:tabs>
          <w:tab w:val="left" w:pos="960"/>
        </w:tabs>
        <w:suppressAutoHyphens/>
        <w:spacing w:after="0" w:line="312" w:lineRule="auto"/>
        <w:jc w:val="both"/>
        <w:rPr>
          <w:rFonts w:ascii="Arial" w:hAnsi="Arial" w:cs="Arial"/>
          <w:b/>
        </w:rPr>
      </w:pPr>
      <w:proofErr w:type="spellStart"/>
      <w:r w:rsidRPr="00C553DB">
        <w:rPr>
          <w:rFonts w:ascii="Arial" w:hAnsi="Arial" w:cs="Arial"/>
        </w:rPr>
        <w:t>Sigmult</w:t>
      </w:r>
      <w:proofErr w:type="spellEnd"/>
      <w:r w:rsidRPr="00C553DB">
        <w:rPr>
          <w:rFonts w:ascii="Arial" w:hAnsi="Arial" w:cs="Arial"/>
        </w:rPr>
        <w:t>: para obter multiplicação de sinais.</w:t>
      </w:r>
    </w:p>
    <w:p w:rsidR="00C553DB" w:rsidRP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 acordo com essas funções</w:t>
      </w:r>
      <w:r w:rsidR="000A00A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o algoritmo foi elaborado da seguinte forma:</w:t>
      </w:r>
    </w:p>
    <w:p w:rsidR="00C553DB" w:rsidRPr="00C553DB" w:rsidRDefault="00C553DB" w:rsidP="00C553DB">
      <w:pPr>
        <w:ind w:firstLine="567"/>
        <w:jc w:val="center"/>
        <w:rPr>
          <w:b w:val="0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function [yn,kn]=Convolucao(x,k1,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h,k2)</m:t>
        </m:r>
      </m:oMath>
      <w:r w:rsidRPr="00C553DB">
        <w:rPr>
          <w:b w:val="0"/>
          <w:sz w:val="22"/>
          <w:szCs w:val="22"/>
        </w:rPr>
        <w:t>.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 w:rsidRPr="00C553DB">
        <w:rPr>
          <w:b w:val="0"/>
          <w:sz w:val="22"/>
          <w:szCs w:val="22"/>
        </w:rPr>
        <w:t>O primeiro passo é definir o intervalo k dos limites do operador soma da convolu</w:t>
      </w:r>
      <w:r>
        <w:rPr>
          <w:b w:val="0"/>
          <w:sz w:val="22"/>
          <w:szCs w:val="22"/>
        </w:rPr>
        <w:t>ção, logo se tem:</w:t>
      </w:r>
    </w:p>
    <w:p w:rsidR="00C553DB" w:rsidRPr="00C0607A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k=max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k1,k2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Em seguida, utiliza-se a função “</w:t>
      </w:r>
      <w:proofErr w:type="spellStart"/>
      <w:r>
        <w:rPr>
          <w:b w:val="0"/>
          <w:sz w:val="22"/>
          <w:szCs w:val="22"/>
        </w:rPr>
        <w:t>Sigfold</w:t>
      </w:r>
      <w:proofErr w:type="spellEnd"/>
      <w:r>
        <w:rPr>
          <w:b w:val="0"/>
          <w:sz w:val="22"/>
          <w:szCs w:val="22"/>
        </w:rPr>
        <w:t>” para realizar a</w:t>
      </w:r>
      <w:r w:rsidRPr="00C0607A">
        <w:t xml:space="preserve"> </w:t>
      </w:r>
      <w:r>
        <w:rPr>
          <w:b w:val="0"/>
          <w:sz w:val="22"/>
          <w:szCs w:val="22"/>
        </w:rPr>
        <w:t>r</w:t>
      </w:r>
      <w:r w:rsidRPr="00C0607A">
        <w:rPr>
          <w:b w:val="0"/>
          <w:sz w:val="22"/>
          <w:szCs w:val="22"/>
        </w:rPr>
        <w:t>eversão no tempo de h(k)</w:t>
      </w:r>
      <w:r>
        <w:rPr>
          <w:b w:val="0"/>
          <w:sz w:val="22"/>
          <w:szCs w:val="22"/>
        </w:rPr>
        <w:t>,</w:t>
      </w:r>
      <w:r w:rsidRPr="00C0607A">
        <w:rPr>
          <w:b w:val="0"/>
          <w:sz w:val="22"/>
          <w:szCs w:val="22"/>
        </w:rPr>
        <w:t xml:space="preserve"> ou seja</w:t>
      </w:r>
      <w:r>
        <w:rPr>
          <w:b w:val="0"/>
          <w:sz w:val="22"/>
          <w:szCs w:val="22"/>
        </w:rPr>
        <w:t>, h(-k), como segue:</w:t>
      </w:r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h0,k11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 sigfold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h,k1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; </m:t>
          </m:r>
        </m:oMath>
      </m:oMathPara>
    </w:p>
    <w:p w:rsidR="00C553DB" w:rsidRPr="00A44646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 terceiro passo consiste no cálculo</w:t>
      </w:r>
      <w:r w:rsidRPr="001053BC">
        <w:rPr>
          <w:b w:val="0"/>
          <w:sz w:val="22"/>
          <w:szCs w:val="22"/>
        </w:rPr>
        <w:t xml:space="preserve"> y(n) para todos os n</w:t>
      </w:r>
      <w:r>
        <w:rPr>
          <w:b w:val="0"/>
          <w:sz w:val="22"/>
          <w:szCs w:val="22"/>
        </w:rPr>
        <w:t>:</w:t>
      </w:r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yn=[-2*k:2*k</m:t>
          </m:r>
          <m:r>
            <w:rPr>
              <w:rFonts w:ascii="Cambria Math" w:hAnsi="Cambria Math"/>
              <w:sz w:val="22"/>
              <w:szCs w:val="22"/>
            </w:rPr>
            <m:t>];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kn=[-2*k:2*k];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l=1.</m:t>
          </m:r>
        </m:oMath>
      </m:oMathPara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Posteriormente, para se </w:t>
      </w:r>
      <w:proofErr w:type="gramStart"/>
      <w:r>
        <w:rPr>
          <w:b w:val="0"/>
          <w:sz w:val="22"/>
          <w:szCs w:val="22"/>
        </w:rPr>
        <w:t>obter</w:t>
      </w:r>
      <w:proofErr w:type="gramEnd"/>
      <w:r>
        <w:rPr>
          <w:b w:val="0"/>
          <w:sz w:val="22"/>
          <w:szCs w:val="22"/>
        </w:rPr>
        <w:t xml:space="preserve"> </w:t>
      </w:r>
      <w:r w:rsidRPr="001053BC">
        <w:rPr>
          <w:b w:val="0"/>
          <w:sz w:val="22"/>
          <w:szCs w:val="22"/>
        </w:rPr>
        <w:t>os h(n-k)</w:t>
      </w:r>
      <w:r>
        <w:rPr>
          <w:b w:val="0"/>
          <w:sz w:val="22"/>
          <w:szCs w:val="22"/>
        </w:rPr>
        <w:t xml:space="preserve"> utiliza-se o d</w:t>
      </w:r>
      <w:r w:rsidRPr="001053BC">
        <w:rPr>
          <w:b w:val="0"/>
          <w:sz w:val="22"/>
          <w:szCs w:val="22"/>
        </w:rPr>
        <w:t xml:space="preserve">eslocamento no tempo </w:t>
      </w:r>
      <w:r>
        <w:rPr>
          <w:b w:val="0"/>
          <w:sz w:val="22"/>
          <w:szCs w:val="22"/>
        </w:rPr>
        <w:t xml:space="preserve">com </w:t>
      </w:r>
      <w:r w:rsidRPr="001053BC">
        <w:rPr>
          <w:b w:val="0"/>
          <w:sz w:val="22"/>
          <w:szCs w:val="22"/>
        </w:rPr>
        <w:t xml:space="preserve">a função </w:t>
      </w:r>
      <w:r w:rsidRPr="00A561AC">
        <w:rPr>
          <w:b w:val="0"/>
          <w:i/>
          <w:sz w:val="22"/>
          <w:szCs w:val="22"/>
        </w:rPr>
        <w:t>[</w:t>
      </w:r>
      <w:proofErr w:type="spellStart"/>
      <w:r w:rsidRPr="00A561AC">
        <w:rPr>
          <w:b w:val="0"/>
          <w:i/>
          <w:sz w:val="22"/>
          <w:szCs w:val="22"/>
        </w:rPr>
        <w:t>y,n</w:t>
      </w:r>
      <w:proofErr w:type="spellEnd"/>
      <w:r w:rsidRPr="00A561AC">
        <w:rPr>
          <w:b w:val="0"/>
          <w:i/>
          <w:sz w:val="22"/>
          <w:szCs w:val="22"/>
        </w:rPr>
        <w:t xml:space="preserve">] = </w:t>
      </w:r>
      <w:proofErr w:type="spellStart"/>
      <w:r w:rsidRPr="00A561AC">
        <w:rPr>
          <w:b w:val="0"/>
          <w:i/>
          <w:sz w:val="22"/>
          <w:szCs w:val="22"/>
        </w:rPr>
        <w:t>sigshift</w:t>
      </w:r>
      <w:proofErr w:type="spellEnd"/>
      <w:r w:rsidRPr="00A561AC">
        <w:rPr>
          <w:b w:val="0"/>
          <w:i/>
          <w:sz w:val="22"/>
          <w:szCs w:val="22"/>
        </w:rPr>
        <w:t>(</w:t>
      </w:r>
      <w:proofErr w:type="spellStart"/>
      <w:r w:rsidRPr="00A561AC">
        <w:rPr>
          <w:b w:val="0"/>
          <w:i/>
          <w:sz w:val="22"/>
          <w:szCs w:val="22"/>
        </w:rPr>
        <w:t>x,m,k</w:t>
      </w:r>
      <w:proofErr w:type="spellEnd"/>
      <w:r w:rsidRPr="00A561AC">
        <w:rPr>
          <w:b w:val="0"/>
          <w:i/>
          <w:sz w:val="22"/>
          <w:szCs w:val="22"/>
        </w:rPr>
        <w:t>)</w:t>
      </w:r>
      <w:r>
        <w:rPr>
          <w:b w:val="0"/>
          <w:sz w:val="22"/>
          <w:szCs w:val="22"/>
        </w:rPr>
        <w:t>, como segue:</w:t>
      </w:r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for i=-2*k:2*k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n=i;</m:t>
          </m:r>
        </m:oMath>
      </m:oMathPara>
    </w:p>
    <w:p w:rsidR="00C553DB" w:rsidRPr="001053BC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hk,k12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=sigshift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h0,k11,n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Por </w:t>
      </w:r>
      <w:r w:rsidRPr="001053BC">
        <w:rPr>
          <w:b w:val="0"/>
          <w:sz w:val="22"/>
          <w:szCs w:val="22"/>
        </w:rPr>
        <w:t>último</w:t>
      </w:r>
      <w:r>
        <w:rPr>
          <w:b w:val="0"/>
          <w:sz w:val="22"/>
          <w:szCs w:val="22"/>
        </w:rPr>
        <w:t xml:space="preserve">, aplica-se </w:t>
      </w:r>
      <w:r w:rsidRPr="0094405F">
        <w:rPr>
          <w:b w:val="0"/>
          <w:i/>
          <w:sz w:val="22"/>
          <w:szCs w:val="22"/>
        </w:rPr>
        <w:t>[</w:t>
      </w:r>
      <w:proofErr w:type="spellStart"/>
      <w:proofErr w:type="gramStart"/>
      <w:r w:rsidRPr="0094405F">
        <w:rPr>
          <w:b w:val="0"/>
          <w:i/>
          <w:sz w:val="22"/>
          <w:szCs w:val="22"/>
        </w:rPr>
        <w:t>y,</w:t>
      </w:r>
      <w:proofErr w:type="gramEnd"/>
      <w:r w:rsidRPr="0094405F">
        <w:rPr>
          <w:b w:val="0"/>
          <w:i/>
          <w:sz w:val="22"/>
          <w:szCs w:val="22"/>
        </w:rPr>
        <w:t>n</w:t>
      </w:r>
      <w:proofErr w:type="spellEnd"/>
      <w:r w:rsidRPr="0094405F">
        <w:rPr>
          <w:b w:val="0"/>
          <w:i/>
          <w:sz w:val="22"/>
          <w:szCs w:val="22"/>
        </w:rPr>
        <w:t>]=</w:t>
      </w:r>
      <w:proofErr w:type="spellStart"/>
      <w:r w:rsidRPr="0094405F">
        <w:rPr>
          <w:b w:val="0"/>
          <w:i/>
          <w:sz w:val="22"/>
          <w:szCs w:val="22"/>
        </w:rPr>
        <w:t>sigmult</w:t>
      </w:r>
      <w:proofErr w:type="spellEnd"/>
      <w:r w:rsidRPr="0094405F">
        <w:rPr>
          <w:b w:val="0"/>
          <w:i/>
          <w:sz w:val="22"/>
          <w:szCs w:val="22"/>
        </w:rPr>
        <w:t>(x1,n1,x2,n2)</w:t>
      </w:r>
      <w:r>
        <w:rPr>
          <w:b w:val="0"/>
          <w:sz w:val="22"/>
          <w:szCs w:val="22"/>
        </w:rPr>
        <w:t xml:space="preserve"> p</w:t>
      </w:r>
      <w:r w:rsidRPr="001053BC">
        <w:rPr>
          <w:b w:val="0"/>
          <w:sz w:val="22"/>
          <w:szCs w:val="22"/>
        </w:rPr>
        <w:t xml:space="preserve">ara obter </w:t>
      </w:r>
      <w:r>
        <w:rPr>
          <w:b w:val="0"/>
          <w:sz w:val="22"/>
          <w:szCs w:val="22"/>
        </w:rPr>
        <w:t xml:space="preserve">a </w:t>
      </w:r>
      <w:r w:rsidRPr="001053BC">
        <w:rPr>
          <w:b w:val="0"/>
          <w:sz w:val="22"/>
          <w:szCs w:val="22"/>
        </w:rPr>
        <w:t>multiplicação de sinais</w:t>
      </w:r>
      <w:r>
        <w:rPr>
          <w:b w:val="0"/>
          <w:sz w:val="22"/>
          <w:szCs w:val="22"/>
        </w:rPr>
        <w:t>:</w:t>
      </w:r>
    </w:p>
    <w:p w:rsidR="00C553DB" w:rsidRPr="001053BC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xkhk,k22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= sigmult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x,k2,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hk,k12</m:t>
              </m:r>
            </m:e>
          </m:d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yn(l)=sum(xkhk);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kn(l)=i;</m:t>
          </m:r>
        </m:oMath>
      </m:oMathPara>
    </w:p>
    <w:p w:rsidR="00C553DB" w:rsidRPr="00F7724E" w:rsidRDefault="00C553DB" w:rsidP="00C553DB">
      <w:pPr>
        <w:ind w:firstLine="567"/>
        <w:jc w:val="center"/>
        <w:rPr>
          <w:rFonts w:ascii="Cambria Math" w:hAnsi="Cambria Math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l=l+1;</m:t>
          </m:r>
        </m:oMath>
      </m:oMathPara>
    </w:p>
    <w:p w:rsidR="00C553DB" w:rsidRDefault="00C553DB" w:rsidP="00C553DB">
      <w:pPr>
        <w:jc w:val="center"/>
        <w:rPr>
          <w:b w:val="0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endfor</m:t>
        </m:r>
      </m:oMath>
      <w:r>
        <w:rPr>
          <w:b w:val="0"/>
          <w:sz w:val="22"/>
          <w:szCs w:val="22"/>
        </w:rPr>
        <w:t>.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Depois de construída a função Convolução ela pode ser utilizada para resolver o exemplo 2 da seção 3.1 desse artigo, para isso tem-se que: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h=[1,2,1,-1]; k1=[-1:2];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1,2,3,1</m:t>
              </m:r>
            </m:e>
          </m:d>
          <m:r>
            <w:rPr>
              <w:rFonts w:ascii="Cambria Math" w:hAnsi="Cambria Math"/>
              <w:sz w:val="22"/>
              <w:szCs w:val="22"/>
            </w:rPr>
            <m:t>; k2=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0:3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yn,kn</m:t>
              </m:r>
            </m:e>
          </m:d>
          <m:r>
            <w:rPr>
              <w:rFonts w:ascii="Cambria Math" w:hAnsi="Cambria Math"/>
              <w:sz w:val="22"/>
              <w:szCs w:val="22"/>
            </w:rPr>
            <m:t>=Convolucao</m:t>
          </m:r>
          <m:d>
            <m:dPr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x,k1,</m:t>
              </m:r>
              <m:r>
                <w:rPr>
                  <w:rFonts w:ascii="Cambria Math" w:hAnsi="Cambria Math"/>
                  <w:sz w:val="22"/>
                  <w:szCs w:val="22"/>
                </w:rPr>
                <m:t>h,k2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Sendo que o g</w:t>
      </w:r>
      <w:r>
        <w:rPr>
          <w:b w:val="0"/>
          <w:sz w:val="22"/>
          <w:szCs w:val="22"/>
        </w:rPr>
        <w:t>ráfico do sinal de entrada x(n</w:t>
      </w:r>
      <w:proofErr w:type="gramStart"/>
      <w:r>
        <w:rPr>
          <w:b w:val="0"/>
          <w:sz w:val="22"/>
          <w:szCs w:val="22"/>
        </w:rPr>
        <w:t>)</w:t>
      </w:r>
      <w:proofErr w:type="gramEnd"/>
      <w:r>
        <w:rPr>
          <w:b w:val="0"/>
          <w:sz w:val="22"/>
          <w:szCs w:val="22"/>
        </w:rPr>
        <w:t>=1,2,3,1, 0&lt;n&lt;3</w:t>
      </w:r>
      <w:r w:rsidR="00D43A9F">
        <w:rPr>
          <w:b w:val="0"/>
          <w:sz w:val="22"/>
          <w:szCs w:val="22"/>
        </w:rPr>
        <w:t xml:space="preserve"> é o seguinte</w:t>
      </w:r>
      <w:r>
        <w:rPr>
          <w:b w:val="0"/>
          <w:sz w:val="22"/>
          <w:szCs w:val="22"/>
        </w:rPr>
        <w:t>:</w:t>
      </w:r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subplot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3, 1, 1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stem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k2,x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title(’Sequencia de x(n)’)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axis(</m:t>
          </m:r>
          <m:r>
            <w:rPr>
              <w:rFonts w:ascii="Cambria Math" w:hAnsi="Cambria Math"/>
              <w:sz w:val="22"/>
              <w:szCs w:val="22"/>
            </w:rPr>
            <m:t>-7 7-3 9</m:t>
          </m:r>
          <m:r>
            <w:rPr>
              <w:rFonts w:ascii="Cambria Math" w:hAnsi="Cambria Math"/>
              <w:sz w:val="22"/>
              <w:szCs w:val="22"/>
            </w:rPr>
            <m:t>);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xlabel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’n’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ylabel(’x(n)’)</m:t>
          </m:r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Default="00D43A9F" w:rsidP="00C553D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 g</w:t>
      </w:r>
      <w:r w:rsidR="00C553DB">
        <w:rPr>
          <w:b w:val="0"/>
          <w:sz w:val="22"/>
          <w:szCs w:val="22"/>
        </w:rPr>
        <w:t xml:space="preserve">ráfico da resposta </w:t>
      </w:r>
      <w:r>
        <w:rPr>
          <w:b w:val="0"/>
          <w:sz w:val="22"/>
          <w:szCs w:val="22"/>
        </w:rPr>
        <w:t xml:space="preserve">impulsiva </w:t>
      </w:r>
      <w:r w:rsidRPr="00A561AC">
        <w:rPr>
          <w:b w:val="0"/>
          <w:i/>
          <w:sz w:val="22"/>
          <w:szCs w:val="22"/>
        </w:rPr>
        <w:t>h(n</w:t>
      </w:r>
      <w:proofErr w:type="gramStart"/>
      <w:r w:rsidRPr="00A561AC">
        <w:rPr>
          <w:b w:val="0"/>
          <w:i/>
          <w:sz w:val="22"/>
          <w:szCs w:val="22"/>
        </w:rPr>
        <w:t>)</w:t>
      </w:r>
      <w:proofErr w:type="gramEnd"/>
      <w:r w:rsidRPr="00A561AC">
        <w:rPr>
          <w:b w:val="0"/>
          <w:i/>
          <w:sz w:val="22"/>
          <w:szCs w:val="22"/>
        </w:rPr>
        <w:t>=</w:t>
      </w:r>
      <w:r w:rsidR="00A561AC" w:rsidRPr="00A561AC">
        <w:rPr>
          <w:b w:val="0"/>
          <w:i/>
          <w:sz w:val="22"/>
          <w:szCs w:val="22"/>
        </w:rPr>
        <w:t>[</w:t>
      </w:r>
      <w:r w:rsidRPr="00A561AC">
        <w:rPr>
          <w:b w:val="0"/>
          <w:i/>
          <w:sz w:val="22"/>
          <w:szCs w:val="22"/>
        </w:rPr>
        <w:t>1,2,1,-1</w:t>
      </w:r>
      <w:r w:rsidR="00A561AC" w:rsidRPr="00A561AC">
        <w:rPr>
          <w:b w:val="0"/>
          <w:i/>
          <w:sz w:val="22"/>
          <w:szCs w:val="22"/>
        </w:rPr>
        <w:t>]</w:t>
      </w:r>
      <w:r w:rsidRPr="00A561AC">
        <w:rPr>
          <w:b w:val="0"/>
          <w:i/>
          <w:sz w:val="22"/>
          <w:szCs w:val="22"/>
        </w:rPr>
        <w:t xml:space="preserve">, </w:t>
      </w:r>
      <w:r w:rsidR="00A561AC" w:rsidRPr="00A561AC">
        <w:rPr>
          <w:b w:val="0"/>
          <w:sz w:val="22"/>
          <w:szCs w:val="22"/>
        </w:rPr>
        <w:t>com</w:t>
      </w:r>
      <w:r w:rsidR="00A561AC" w:rsidRPr="00A561AC">
        <w:rPr>
          <w:b w:val="0"/>
          <w:i/>
          <w:sz w:val="22"/>
          <w:szCs w:val="22"/>
        </w:rPr>
        <w:t xml:space="preserve"> </w:t>
      </w:r>
      <w:r w:rsidRPr="00A561AC">
        <w:rPr>
          <w:b w:val="0"/>
          <w:i/>
          <w:sz w:val="22"/>
          <w:szCs w:val="22"/>
        </w:rPr>
        <w:t>-1&lt;n&lt;2</w:t>
      </w:r>
      <w:r>
        <w:rPr>
          <w:b w:val="0"/>
          <w:sz w:val="22"/>
          <w:szCs w:val="22"/>
        </w:rPr>
        <w:t xml:space="preserve"> pode-se obter pelos comandos:</w:t>
      </w:r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subplot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3, 1, 2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stem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k1 ,</m:t>
              </m:r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title(’Sequencia de h[n]’)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axis(</m:t>
          </m:r>
          <m:r>
            <w:rPr>
              <w:rFonts w:ascii="Cambria Math" w:hAnsi="Cambria Math"/>
              <w:sz w:val="22"/>
              <w:szCs w:val="22"/>
            </w:rPr>
            <m:t>-7 7-3 9</m:t>
          </m:r>
          <m:r>
            <w:rPr>
              <w:rFonts w:ascii="Cambria Math" w:hAnsi="Cambria Math"/>
              <w:sz w:val="22"/>
              <w:szCs w:val="22"/>
            </w:rPr>
            <m:t>);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xlabel</m:t>
          </m:r>
          <m:d>
            <m:dPr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’n’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; 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ylabel</m:t>
          </m:r>
          <m:d>
            <m:dPr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’h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kern w:val="2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’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D43A9F" w:rsidP="00C553D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 por último, o g</w:t>
      </w:r>
      <w:r w:rsidR="00C553DB">
        <w:rPr>
          <w:b w:val="0"/>
          <w:sz w:val="22"/>
          <w:szCs w:val="22"/>
        </w:rPr>
        <w:t xml:space="preserve">ráfico do sinal de saída y(n) </w:t>
      </w:r>
      <w:r w:rsidR="00C553DB" w:rsidRPr="006D7733">
        <w:rPr>
          <w:b w:val="0"/>
          <w:i/>
          <w:sz w:val="22"/>
          <w:szCs w:val="22"/>
        </w:rPr>
        <w:t>versus</w:t>
      </w:r>
      <w:r w:rsidR="00C553DB">
        <w:rPr>
          <w:b w:val="0"/>
          <w:sz w:val="22"/>
          <w:szCs w:val="22"/>
        </w:rPr>
        <w:t xml:space="preserve"> </w:t>
      </w:r>
      <w:proofErr w:type="spellStart"/>
      <w:r w:rsidR="00C553DB">
        <w:rPr>
          <w:b w:val="0"/>
          <w:sz w:val="22"/>
          <w:szCs w:val="22"/>
        </w:rPr>
        <w:t>kn</w:t>
      </w:r>
      <w:proofErr w:type="spellEnd"/>
      <w:r>
        <w:rPr>
          <w:b w:val="0"/>
          <w:sz w:val="22"/>
          <w:szCs w:val="22"/>
        </w:rPr>
        <w:t xml:space="preserve"> é plotado a partir de:</w:t>
      </w:r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subplot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3, 1, 3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; 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w:lastRenderedPageBreak/>
            <m:t>stem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kn ,yn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title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’Sequencia Saída y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*h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’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C553DB" w:rsidRPr="00F7724E" w:rsidRDefault="00C553DB" w:rsidP="00C553DB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axis(</m:t>
          </m:r>
          <m:r>
            <w:rPr>
              <w:rFonts w:ascii="Cambria Math" w:hAnsi="Cambria Math"/>
              <w:sz w:val="22"/>
              <w:szCs w:val="22"/>
            </w:rPr>
            <m:t>-7 7-3 9</m:t>
          </m:r>
          <m:r>
            <w:rPr>
              <w:rFonts w:ascii="Cambria Math" w:hAnsi="Cambria Math"/>
              <w:sz w:val="22"/>
              <w:szCs w:val="22"/>
            </w:rPr>
            <m:t>);</m:t>
          </m:r>
        </m:oMath>
      </m:oMathPara>
    </w:p>
    <w:p w:rsidR="00C553DB" w:rsidRPr="006D7733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xlabel</m:t>
          </m:r>
          <m:d>
            <m:dPr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’n’</m:t>
              </m:r>
            </m:e>
          </m:d>
          <m:r>
            <w:rPr>
              <w:rFonts w:ascii="Cambria Math" w:hAnsi="Cambria Math"/>
              <w:sz w:val="22"/>
              <w:szCs w:val="22"/>
            </w:rPr>
            <m:t xml:space="preserve">; </m:t>
          </m:r>
        </m:oMath>
      </m:oMathPara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ylabel(’y(n)’)</m:t>
          </m:r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D43A9F" w:rsidRDefault="00D43A9F" w:rsidP="00D43A9F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Figura 1 mostra o resultado final do cálculo da convolução discreta a partir do exemplo anterior programado na linguagem </w:t>
      </w:r>
      <w:r w:rsidR="000A00A9">
        <w:rPr>
          <w:b w:val="0"/>
          <w:sz w:val="22"/>
          <w:szCs w:val="22"/>
        </w:rPr>
        <w:t>MATLAB</w:t>
      </w:r>
      <w:r>
        <w:rPr>
          <w:b w:val="0"/>
          <w:sz w:val="22"/>
          <w:szCs w:val="22"/>
        </w:rPr>
        <w:t>.</w:t>
      </w:r>
    </w:p>
    <w:p w:rsidR="00E56709" w:rsidRDefault="00E56709" w:rsidP="00D43A9F">
      <w:pPr>
        <w:ind w:firstLine="567"/>
        <w:rPr>
          <w:b w:val="0"/>
          <w:sz w:val="22"/>
          <w:szCs w:val="22"/>
        </w:rPr>
      </w:pPr>
    </w:p>
    <w:p w:rsidR="00D43A9F" w:rsidRPr="00C15CAE" w:rsidRDefault="00D43A9F" w:rsidP="00D43A9F">
      <w:pPr>
        <w:widowControl/>
        <w:tabs>
          <w:tab w:val="clear" w:pos="960"/>
        </w:tabs>
        <w:suppressAutoHyphens w:val="0"/>
        <w:spacing w:line="240" w:lineRule="auto"/>
        <w:jc w:val="center"/>
        <w:rPr>
          <w:rFonts w:eastAsia="Calibri"/>
          <w:bCs w:val="0"/>
          <w:kern w:val="22"/>
          <w:sz w:val="22"/>
          <w:szCs w:val="22"/>
        </w:rPr>
      </w:pPr>
      <w:r>
        <w:rPr>
          <w:rFonts w:eastAsia="Calibri"/>
          <w:bCs w:val="0"/>
          <w:kern w:val="22"/>
          <w:sz w:val="22"/>
          <w:szCs w:val="22"/>
        </w:rPr>
        <w:t>Figura 1</w:t>
      </w:r>
      <w:r w:rsidRPr="00436826">
        <w:rPr>
          <w:rFonts w:eastAsia="Calibri"/>
          <w:bCs w:val="0"/>
          <w:kern w:val="22"/>
          <w:sz w:val="22"/>
          <w:szCs w:val="22"/>
          <w:lang w:val="x-none"/>
        </w:rPr>
        <w:t xml:space="preserve">. </w:t>
      </w:r>
      <w:r>
        <w:rPr>
          <w:rFonts w:eastAsia="Calibri"/>
          <w:bCs w:val="0"/>
          <w:kern w:val="22"/>
          <w:sz w:val="22"/>
          <w:szCs w:val="22"/>
        </w:rPr>
        <w:t>Visualização da sequência de entrada x(n), do filtro h(n) e da saída y(n) obtida a partir da fórmula da convolução discreta referentes ao exemplo</w:t>
      </w:r>
      <w:r w:rsidRPr="00C15CAE">
        <w:rPr>
          <w:rFonts w:eastAsia="Calibri"/>
          <w:bCs w:val="0"/>
          <w:kern w:val="22"/>
          <w:sz w:val="22"/>
          <w:szCs w:val="22"/>
        </w:rPr>
        <w:t xml:space="preserve"> 2 da </w:t>
      </w:r>
      <w:r>
        <w:rPr>
          <w:rFonts w:eastAsia="Calibri"/>
          <w:bCs w:val="0"/>
          <w:kern w:val="22"/>
          <w:sz w:val="22"/>
          <w:szCs w:val="22"/>
        </w:rPr>
        <w:t>s</w:t>
      </w:r>
      <w:r w:rsidRPr="00C15CAE">
        <w:rPr>
          <w:rFonts w:eastAsia="Calibri"/>
          <w:bCs w:val="0"/>
          <w:kern w:val="22"/>
          <w:sz w:val="22"/>
          <w:szCs w:val="22"/>
        </w:rPr>
        <w:t>eção 3.1</w:t>
      </w:r>
      <w:r>
        <w:rPr>
          <w:rFonts w:eastAsia="Calibri"/>
          <w:bCs w:val="0"/>
          <w:kern w:val="22"/>
          <w:sz w:val="22"/>
          <w:szCs w:val="22"/>
        </w:rPr>
        <w:t>. Os resultados foram visua</w:t>
      </w:r>
      <w:bookmarkStart w:id="3" w:name="_GoBack"/>
      <w:bookmarkEnd w:id="3"/>
      <w:r>
        <w:rPr>
          <w:rFonts w:eastAsia="Calibri"/>
          <w:bCs w:val="0"/>
          <w:kern w:val="22"/>
          <w:sz w:val="22"/>
          <w:szCs w:val="22"/>
        </w:rPr>
        <w:t xml:space="preserve">lizados a partir da </w:t>
      </w:r>
      <w:proofErr w:type="gramStart"/>
      <w:r>
        <w:rPr>
          <w:rFonts w:eastAsia="Calibri"/>
          <w:bCs w:val="0"/>
          <w:kern w:val="22"/>
          <w:sz w:val="22"/>
          <w:szCs w:val="22"/>
        </w:rPr>
        <w:t>implementação</w:t>
      </w:r>
      <w:proofErr w:type="gramEnd"/>
      <w:r>
        <w:rPr>
          <w:rFonts w:eastAsia="Calibri"/>
          <w:bCs w:val="0"/>
          <w:kern w:val="22"/>
          <w:sz w:val="22"/>
          <w:szCs w:val="22"/>
        </w:rPr>
        <w:t xml:space="preserve"> da função convolução apresentada na seção 4.</w:t>
      </w:r>
    </w:p>
    <w:p w:rsidR="00D43A9F" w:rsidRDefault="00D43A9F" w:rsidP="00E56709">
      <w:pPr>
        <w:ind w:firstLine="567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pt-BR"/>
        </w:rPr>
        <w:drawing>
          <wp:inline distT="0" distB="0" distL="0" distR="0" wp14:anchorId="2FB0611E" wp14:editId="1C8A8568">
            <wp:extent cx="5400040" cy="3558540"/>
            <wp:effectExtent l="0" t="0" r="0" b="381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aida.png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9F" w:rsidRPr="00436826" w:rsidRDefault="00D43A9F" w:rsidP="00D43A9F">
      <w:pPr>
        <w:pStyle w:val="Tabular"/>
        <w:spacing w:before="60" w:line="312" w:lineRule="auto"/>
        <w:ind w:firstLine="567"/>
        <w:rPr>
          <w:rFonts w:ascii="Arial" w:hAnsi="Arial" w:cs="Arial"/>
          <w:b/>
        </w:rPr>
      </w:pPr>
      <w:r w:rsidRPr="00436826">
        <w:rPr>
          <w:rFonts w:ascii="Arial" w:hAnsi="Arial" w:cs="Arial"/>
          <w:b/>
        </w:rPr>
        <w:t>Fonte: O autor.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</w:p>
    <w:p w:rsidR="00D43A9F" w:rsidRDefault="00C553DB" w:rsidP="00D43A9F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Por outro lado, quando </w:t>
      </w:r>
      <w:r w:rsidR="00D43A9F">
        <w:rPr>
          <w:b w:val="0"/>
          <w:sz w:val="22"/>
          <w:szCs w:val="22"/>
        </w:rPr>
        <w:t>se utiliza</w:t>
      </w:r>
      <w:r>
        <w:rPr>
          <w:b w:val="0"/>
          <w:sz w:val="22"/>
          <w:szCs w:val="22"/>
        </w:rPr>
        <w:t xml:space="preserve"> o comando “</w:t>
      </w:r>
      <w:proofErr w:type="spellStart"/>
      <w:r>
        <w:rPr>
          <w:b w:val="0"/>
          <w:sz w:val="22"/>
          <w:szCs w:val="22"/>
        </w:rPr>
        <w:t>Conv</w:t>
      </w:r>
      <w:proofErr w:type="spellEnd"/>
      <w:r>
        <w:rPr>
          <w:b w:val="0"/>
          <w:sz w:val="22"/>
          <w:szCs w:val="22"/>
        </w:rPr>
        <w:t>” do algoritmo em MATLAB, torna-se mais simples o cálculo da Convolução Discreta, visto que não há necessidade de criar uma função no código.</w:t>
      </w:r>
      <w:r w:rsidR="00D43A9F">
        <w:rPr>
          <w:b w:val="0"/>
          <w:sz w:val="22"/>
          <w:szCs w:val="22"/>
        </w:rPr>
        <w:t xml:space="preserve"> </w:t>
      </w:r>
      <w:r w:rsidR="00D43A9F">
        <w:rPr>
          <w:b w:val="0"/>
          <w:sz w:val="22"/>
          <w:szCs w:val="22"/>
        </w:rPr>
        <w:t>Neste caso é importante destacar que h(k) e x(k) devem ter o mesmo comprimento</w:t>
      </w:r>
      <w:r w:rsidR="00D43A9F">
        <w:rPr>
          <w:b w:val="0"/>
          <w:sz w:val="22"/>
          <w:szCs w:val="22"/>
        </w:rPr>
        <w:t xml:space="preserve"> (ou seja, mesma quantidade de valores). Sendo necessário</w:t>
      </w:r>
      <w:r w:rsidR="00D43A9F">
        <w:rPr>
          <w:b w:val="0"/>
          <w:sz w:val="22"/>
          <w:szCs w:val="22"/>
        </w:rPr>
        <w:t xml:space="preserve"> preen</w:t>
      </w:r>
      <w:r w:rsidR="00D43A9F">
        <w:rPr>
          <w:b w:val="0"/>
          <w:sz w:val="22"/>
          <w:szCs w:val="22"/>
        </w:rPr>
        <w:t>cher</w:t>
      </w:r>
      <w:r w:rsidR="00D43A9F">
        <w:rPr>
          <w:b w:val="0"/>
          <w:sz w:val="22"/>
          <w:szCs w:val="22"/>
        </w:rPr>
        <w:t xml:space="preserve"> com zeros aqueles valores que não são fornecidos no enunciado do exercício. </w:t>
      </w:r>
      <w:r w:rsidR="00D43A9F">
        <w:rPr>
          <w:b w:val="0"/>
          <w:sz w:val="22"/>
          <w:szCs w:val="22"/>
        </w:rPr>
        <w:t>Continuando com nosso exemplo, neste caso as sequências de entrada serão da seguinte maneira:</w:t>
      </w:r>
    </w:p>
    <w:p w:rsidR="00D43A9F" w:rsidRPr="00F7724E" w:rsidRDefault="00D43A9F" w:rsidP="00D43A9F">
      <w:pPr>
        <w:ind w:firstLine="567"/>
        <w:rPr>
          <w:rFonts w:ascii="Cambria Math" w:hAnsi="Cambria Math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h=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0,0,1,2,1,-1,0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D43A9F" w:rsidRPr="00D43A9F" w:rsidRDefault="00D43A9F" w:rsidP="00D43A9F">
      <w:pPr>
        <w:ind w:firstLine="567"/>
        <w:rPr>
          <w:b w:val="0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0,0,0,1,2,3,1</m:t>
              </m:r>
            </m:e>
          </m:d>
          <m:r>
            <w:rPr>
              <w:rFonts w:ascii="Cambria Math" w:hAnsi="Cambria Math"/>
              <w:sz w:val="22"/>
              <w:szCs w:val="22"/>
            </w:rPr>
            <m:t>;</m:t>
          </m:r>
        </m:oMath>
      </m:oMathPara>
    </w:p>
    <w:p w:rsidR="00D43A9F" w:rsidRPr="00D43A9F" w:rsidRDefault="00D43A9F" w:rsidP="00D43A9F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Em seguida chamamos a função convolução do </w:t>
      </w:r>
      <w:r w:rsidR="000A00A9">
        <w:rPr>
          <w:b w:val="0"/>
          <w:sz w:val="22"/>
          <w:szCs w:val="22"/>
        </w:rPr>
        <w:t>MATLAB</w:t>
      </w:r>
      <w:r>
        <w:rPr>
          <w:b w:val="0"/>
          <w:sz w:val="22"/>
          <w:szCs w:val="22"/>
        </w:rPr>
        <w:t>:</w:t>
      </w:r>
    </w:p>
    <w:p w:rsidR="00C553DB" w:rsidRPr="00F7724E" w:rsidRDefault="00C553DB" w:rsidP="00C553DB">
      <w:pPr>
        <w:ind w:firstLine="567"/>
        <w:rPr>
          <w:b w:val="0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conv</m:t>
          </m:r>
          <m:d>
            <m:dPr>
              <m:ctrlPr>
                <w:rPr>
                  <w:rFonts w:ascii="Cambria Math" w:hAnsi="Cambria Math"/>
                  <w:b w:val="0"/>
                  <w:i/>
                  <w:kern w:val="2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h,x</m:t>
              </m:r>
            </m:e>
          </m:d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D43A9F" w:rsidRDefault="00D43A9F" w:rsidP="00D43A9F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resposta do programa sempre será uma sequência com comprimento impar, </w:t>
      </w:r>
      <w:r>
        <w:rPr>
          <w:b w:val="0"/>
          <w:sz w:val="22"/>
          <w:szCs w:val="22"/>
        </w:rPr>
        <w:lastRenderedPageBreak/>
        <w:t>o</w:t>
      </w:r>
      <w:r>
        <w:rPr>
          <w:b w:val="0"/>
          <w:sz w:val="22"/>
          <w:szCs w:val="22"/>
        </w:rPr>
        <w:t>u seja, o</w:t>
      </w:r>
      <w:r>
        <w:rPr>
          <w:b w:val="0"/>
          <w:sz w:val="22"/>
          <w:szCs w:val="22"/>
        </w:rPr>
        <w:t xml:space="preserve"> valor do meio </w:t>
      </w:r>
      <w:r>
        <w:rPr>
          <w:b w:val="0"/>
          <w:sz w:val="22"/>
          <w:szCs w:val="22"/>
        </w:rPr>
        <w:t>da sequência corresponderá ao valor n=0 como segue:</w:t>
      </w:r>
    </w:p>
    <w:p w:rsidR="000B7CBB" w:rsidRDefault="00D43A9F" w:rsidP="000B7CBB">
      <w:pPr>
        <w:ind w:firstLine="567"/>
        <w:jc w:val="center"/>
        <w:rPr>
          <w:b w:val="0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ans</m:t>
        </m:r>
        <m:r>
          <w:rPr>
            <w:rFonts w:ascii="Cambria Math" w:hAnsi="Cambria Math"/>
            <w:sz w:val="22"/>
            <w:szCs w:val="22"/>
          </w:rPr>
          <m:t xml:space="preserve"> =[0, 0, 0, 0, 0, 1, 4, 8, 8, 3,-2,-1, </m:t>
        </m:r>
        <m:r>
          <w:rPr>
            <w:rFonts w:ascii="Cambria Math" w:hAnsi="Cambria Math"/>
            <w:sz w:val="22"/>
            <w:szCs w:val="22"/>
          </w:rPr>
          <m:t>0</m:t>
        </m:r>
        <m:r>
          <w:rPr>
            <w:rFonts w:ascii="Cambria Math" w:hAnsi="Cambria Math"/>
            <w:sz w:val="22"/>
            <w:szCs w:val="22"/>
          </w:rPr>
          <m:t>]</m:t>
        </m:r>
      </m:oMath>
      <w:r>
        <w:rPr>
          <w:b w:val="0"/>
          <w:sz w:val="22"/>
          <w:szCs w:val="22"/>
        </w:rPr>
        <w:t>,</w:t>
      </w:r>
      <w:r w:rsidR="000B7CBB">
        <w:rPr>
          <w:b w:val="0"/>
          <w:sz w:val="22"/>
          <w:szCs w:val="22"/>
        </w:rPr>
        <w:t xml:space="preserve"> </w:t>
      </w:r>
    </w:p>
    <w:p w:rsidR="00C553DB" w:rsidRDefault="00C553DB" w:rsidP="000B7CBB">
      <w:pPr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que</w:t>
      </w:r>
      <w:proofErr w:type="gramEnd"/>
      <w:r>
        <w:rPr>
          <w:b w:val="0"/>
          <w:sz w:val="22"/>
          <w:szCs w:val="22"/>
        </w:rPr>
        <w:t xml:space="preserve"> correspond</w:t>
      </w:r>
      <w:r w:rsidR="00D43A9F">
        <w:rPr>
          <w:b w:val="0"/>
          <w:sz w:val="22"/>
          <w:szCs w:val="22"/>
        </w:rPr>
        <w:t>e</w:t>
      </w:r>
      <w:r>
        <w:rPr>
          <w:b w:val="0"/>
          <w:sz w:val="22"/>
          <w:szCs w:val="22"/>
        </w:rPr>
        <w:t xml:space="preserve"> aos seguintes valores de n:</w:t>
      </w:r>
    </w:p>
    <w:p w:rsidR="00C553DB" w:rsidRPr="000B7CBB" w:rsidRDefault="000B7CBB" w:rsidP="000B7CBB">
      <w:pPr>
        <w:ind w:firstLine="567"/>
        <w:jc w:val="center"/>
        <w:rPr>
          <w:b w:val="0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 =</m:t>
        </m:r>
        <m:r>
          <w:rPr>
            <w:rFonts w:ascii="Cambria Math" w:hAnsi="Cambria Math"/>
            <w:sz w:val="22"/>
            <w:szCs w:val="22"/>
          </w:rPr>
          <m:t>[</m:t>
        </m:r>
        <m:r>
          <w:rPr>
            <w:rFonts w:ascii="Cambria Math" w:hAnsi="Cambria Math"/>
            <w:sz w:val="22"/>
            <w:szCs w:val="22"/>
          </w:rPr>
          <m:t xml:space="preserve">-6 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>-5</m:t>
        </m:r>
        <m:r>
          <w:rPr>
            <w:rFonts w:ascii="Cambria Math" w:hAnsi="Cambria Math"/>
            <w:sz w:val="22"/>
            <w:szCs w:val="22"/>
          </w:rPr>
          <m:t>, -</m:t>
        </m:r>
        <m:r>
          <w:rPr>
            <w:rFonts w:ascii="Cambria Math" w:hAnsi="Cambria Math"/>
            <w:sz w:val="22"/>
            <w:szCs w:val="22"/>
          </w:rPr>
          <m:t>4</m:t>
        </m:r>
        <m:r>
          <w:rPr>
            <w:rFonts w:ascii="Cambria Math" w:hAnsi="Cambria Math"/>
            <w:sz w:val="22"/>
            <w:szCs w:val="22"/>
          </w:rPr>
          <m:t>, -</m:t>
        </m:r>
        <m:r>
          <w:rPr>
            <w:rFonts w:ascii="Cambria Math" w:hAnsi="Cambria Math"/>
            <w:sz w:val="22"/>
            <w:szCs w:val="22"/>
          </w:rPr>
          <m:t>3</m:t>
        </m:r>
        <m:r>
          <w:rPr>
            <w:rFonts w:ascii="Cambria Math" w:hAnsi="Cambria Math"/>
            <w:sz w:val="22"/>
            <w:szCs w:val="22"/>
          </w:rPr>
          <m:t>, -</m:t>
        </m:r>
        <m:r>
          <w:rPr>
            <w:rFonts w:ascii="Cambria Math" w:hAnsi="Cambria Math"/>
            <w:sz w:val="22"/>
            <w:szCs w:val="22"/>
          </w:rPr>
          <m:t>2</m:t>
        </m:r>
        <m:r>
          <w:rPr>
            <w:rFonts w:ascii="Cambria Math" w:hAnsi="Cambria Math"/>
            <w:sz w:val="22"/>
            <w:szCs w:val="22"/>
          </w:rPr>
          <m:t>, -</m:t>
        </m:r>
        <m:r>
          <w:rPr>
            <w:rFonts w:ascii="Cambria Math" w:hAnsi="Cambria Math"/>
            <w:sz w:val="22"/>
            <w:szCs w:val="22"/>
          </w:rPr>
          <m:t>1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0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1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2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3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4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5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 6</m:t>
        </m:r>
        <m:r>
          <w:rPr>
            <w:rFonts w:ascii="Cambria Math" w:hAnsi="Cambria Math"/>
            <w:sz w:val="22"/>
            <w:szCs w:val="22"/>
          </w:rPr>
          <m:t>]</m:t>
        </m:r>
      </m:oMath>
      <w:r>
        <w:rPr>
          <w:b w:val="0"/>
          <w:sz w:val="22"/>
          <w:szCs w:val="22"/>
        </w:rPr>
        <w:t>.</w:t>
      </w:r>
    </w:p>
    <w:p w:rsidR="00C553DB" w:rsidRDefault="00C553DB" w:rsidP="00C553DB">
      <w:pPr>
        <w:ind w:firstLine="567"/>
        <w:rPr>
          <w:b w:val="0"/>
          <w:sz w:val="22"/>
          <w:szCs w:val="22"/>
        </w:rPr>
      </w:pPr>
    </w:p>
    <w:p w:rsidR="00C553DB" w:rsidRDefault="00C553DB" w:rsidP="00C553DB">
      <w:pPr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Esses métodos contribuem para a compreensão do processamento de sinais e para se efetuar o cálculo da Convolução Discreta, tornando a aprendizagem mais dinâmica.</w:t>
      </w:r>
    </w:p>
    <w:p w:rsidR="008C5275" w:rsidRDefault="008C5275">
      <w:pPr>
        <w:widowControl/>
        <w:tabs>
          <w:tab w:val="clear" w:pos="960"/>
        </w:tabs>
        <w:suppressAutoHyphens w:val="0"/>
        <w:spacing w:line="240" w:lineRule="auto"/>
        <w:jc w:val="left"/>
        <w:rPr>
          <w:rFonts w:eastAsia="Calibri"/>
          <w:bCs w:val="0"/>
          <w:kern w:val="22"/>
          <w:sz w:val="22"/>
          <w:szCs w:val="22"/>
        </w:rPr>
      </w:pPr>
    </w:p>
    <w:p w:rsidR="00F35B71" w:rsidRDefault="006D74B4" w:rsidP="00F35B71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>5</w:t>
      </w:r>
      <w:r w:rsidR="00F35B71" w:rsidRPr="004E073F">
        <w:rPr>
          <w:sz w:val="22"/>
          <w:szCs w:val="22"/>
        </w:rPr>
        <w:t xml:space="preserve">. </w:t>
      </w:r>
      <w:r w:rsidR="00174D51" w:rsidRPr="00DF206B">
        <w:rPr>
          <w:sz w:val="22"/>
          <w:szCs w:val="22"/>
        </w:rPr>
        <w:t>CONSIDERAÇÕES FINAIS</w:t>
      </w:r>
    </w:p>
    <w:p w:rsidR="00124C41" w:rsidRDefault="00174D51" w:rsidP="00174D51">
      <w:pPr>
        <w:ind w:firstLine="567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</w:rPr>
        <w:t>Neste artigo mostramos que o ensino da convolução discreta pode ser apresentado de forma matricial. Pois, através da abordagem estabelecida no decorrer do estudo, percebe-se que o intuito da análise do sistema linear invariante ao deslocamento- LID refere-se a uma forma inovadora de aprendizagem deste cálculo, pautada nos conceitos de matrizes. Na literatura existente havia apenas ensino da convolução discreta por meio de fórmulas matemáticas, equações e gráficos. Dessa forma, o método desenvolvido neste artigo auxiliará no estudo desse processamento de sinal, de uma forma mais didática.</w:t>
      </w:r>
    </w:p>
    <w:p w:rsidR="00174D51" w:rsidRDefault="00174D51" w:rsidP="00174D51">
      <w:pPr>
        <w:ind w:firstLine="567"/>
        <w:rPr>
          <w:b w:val="0"/>
          <w:sz w:val="22"/>
          <w:szCs w:val="22"/>
        </w:rPr>
      </w:pPr>
    </w:p>
    <w:p w:rsidR="00124C41" w:rsidRDefault="00174D51" w:rsidP="00F35B71">
      <w:pPr>
        <w:autoSpaceDE w:val="0"/>
        <w:autoSpaceDN w:val="0"/>
        <w:adjustRightInd w:val="0"/>
        <w:spacing w:after="160"/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5. AGRADECIMENTOS </w:t>
      </w:r>
    </w:p>
    <w:p w:rsidR="00124C41" w:rsidRDefault="00174D51" w:rsidP="008C5275">
      <w:pPr>
        <w:autoSpaceDE w:val="0"/>
        <w:autoSpaceDN w:val="0"/>
        <w:adjustRightInd w:val="0"/>
        <w:spacing w:after="160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Serão Acrescentados na Versão Final</w:t>
      </w:r>
    </w:p>
    <w:p w:rsidR="008C5275" w:rsidRPr="00124C41" w:rsidRDefault="008C5275" w:rsidP="008C5275">
      <w:pPr>
        <w:autoSpaceDE w:val="0"/>
        <w:autoSpaceDN w:val="0"/>
        <w:adjustRightInd w:val="0"/>
        <w:spacing w:after="160"/>
        <w:ind w:firstLine="567"/>
        <w:rPr>
          <w:sz w:val="22"/>
          <w:szCs w:val="22"/>
        </w:rPr>
      </w:pPr>
    </w:p>
    <w:p w:rsidR="002311CE" w:rsidRDefault="008E749D" w:rsidP="008C5275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E073F">
        <w:rPr>
          <w:sz w:val="22"/>
          <w:szCs w:val="22"/>
        </w:rPr>
        <w:t>REFERÊNCIAS</w:t>
      </w:r>
    </w:p>
    <w:p w:rsidR="00174D51" w:rsidRPr="00DF206B" w:rsidRDefault="00174D51" w:rsidP="00174D51">
      <w:pPr>
        <w:rPr>
          <w:b w:val="0"/>
          <w:sz w:val="22"/>
          <w:szCs w:val="22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</w:rPr>
        <w:t xml:space="preserve">CARVALHO de J. M., VELOSO L., GURJÃO E. C.. Análise de Sinais e Sistemas. 1º ed. Rio de Janeiro: </w:t>
      </w:r>
      <w:proofErr w:type="spellStart"/>
      <w:r w:rsidRPr="00174D51">
        <w:rPr>
          <w:b w:val="0"/>
          <w:sz w:val="22"/>
          <w:szCs w:val="22"/>
        </w:rPr>
        <w:t>Elsevier</w:t>
      </w:r>
      <w:proofErr w:type="spellEnd"/>
      <w:r w:rsidRPr="00174D51">
        <w:rPr>
          <w:b w:val="0"/>
          <w:sz w:val="22"/>
          <w:szCs w:val="22"/>
        </w:rPr>
        <w:t>,</w:t>
      </w:r>
      <w:proofErr w:type="gramStart"/>
      <w:r w:rsidRPr="00174D51">
        <w:rPr>
          <w:b w:val="0"/>
          <w:sz w:val="22"/>
          <w:szCs w:val="22"/>
        </w:rPr>
        <w:t xml:space="preserve">  </w:t>
      </w:r>
      <w:proofErr w:type="gramEnd"/>
      <w:r w:rsidRPr="00174D51">
        <w:rPr>
          <w:b w:val="0"/>
          <w:sz w:val="22"/>
          <w:szCs w:val="22"/>
        </w:rPr>
        <w:t>2015.</w:t>
      </w: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</w:rPr>
        <w:t xml:space="preserve">FIGUEIREDO, D. G. Análise de Fourier e Equações Diferenciais Parciais. 1º ed. </w:t>
      </w:r>
      <w:proofErr w:type="spellStart"/>
      <w:r w:rsidRPr="00174D51">
        <w:rPr>
          <w:b w:val="0"/>
          <w:sz w:val="22"/>
          <w:szCs w:val="22"/>
        </w:rPr>
        <w:t>Hasu</w:t>
      </w:r>
      <w:proofErr w:type="spellEnd"/>
      <w:r w:rsidRPr="00174D51">
        <w:rPr>
          <w:b w:val="0"/>
          <w:sz w:val="22"/>
          <w:szCs w:val="22"/>
        </w:rPr>
        <w:t xml:space="preserve">, 1977.  </w:t>
      </w: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</w:p>
    <w:p w:rsidR="00174D51" w:rsidRDefault="00174D51" w:rsidP="00174D51">
      <w:pPr>
        <w:jc w:val="left"/>
        <w:rPr>
          <w:b w:val="0"/>
          <w:sz w:val="22"/>
          <w:szCs w:val="22"/>
          <w:lang w:val="en-US"/>
        </w:rPr>
      </w:pPr>
      <w:r w:rsidRPr="00174D51">
        <w:rPr>
          <w:b w:val="0"/>
          <w:sz w:val="22"/>
          <w:szCs w:val="22"/>
        </w:rPr>
        <w:t>FONSECA TRINDADE, A. M. Convolução, 2001. Disponível em: &lt;</w:t>
      </w:r>
      <w:proofErr w:type="gramStart"/>
      <w:r w:rsidRPr="00174D51">
        <w:rPr>
          <w:b w:val="0"/>
          <w:sz w:val="22"/>
          <w:szCs w:val="22"/>
        </w:rPr>
        <w:t>coimbra</w:t>
      </w:r>
      <w:proofErr w:type="gramEnd"/>
      <w:r w:rsidRPr="00174D51">
        <w:rPr>
          <w:b w:val="0"/>
          <w:sz w:val="22"/>
          <w:szCs w:val="22"/>
        </w:rPr>
        <w:t xml:space="preserve">.lip.pt/~rui/Convolucao.PDF&gt;. </w:t>
      </w:r>
      <w:proofErr w:type="spellStart"/>
      <w:r w:rsidRPr="00174D51">
        <w:rPr>
          <w:b w:val="0"/>
          <w:sz w:val="22"/>
          <w:szCs w:val="22"/>
          <w:lang w:val="en-US"/>
        </w:rPr>
        <w:t>Acesso</w:t>
      </w:r>
      <w:proofErr w:type="spellEnd"/>
      <w:r w:rsidRPr="00174D51">
        <w:rPr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174D51">
        <w:rPr>
          <w:b w:val="0"/>
          <w:sz w:val="22"/>
          <w:szCs w:val="22"/>
          <w:lang w:val="en-US"/>
        </w:rPr>
        <w:t>em</w:t>
      </w:r>
      <w:proofErr w:type="spellEnd"/>
      <w:r w:rsidRPr="00174D51">
        <w:rPr>
          <w:b w:val="0"/>
          <w:sz w:val="22"/>
          <w:szCs w:val="22"/>
          <w:lang w:val="en-US"/>
        </w:rPr>
        <w:t xml:space="preserve"> :</w:t>
      </w:r>
      <w:proofErr w:type="gramEnd"/>
      <w:r w:rsidRPr="00174D51">
        <w:rPr>
          <w:b w:val="0"/>
          <w:sz w:val="22"/>
          <w:szCs w:val="22"/>
          <w:lang w:val="en-US"/>
        </w:rPr>
        <w:t xml:space="preserve"> 21 ago, 2017.</w:t>
      </w:r>
    </w:p>
    <w:p w:rsidR="00F30250" w:rsidRPr="00174D51" w:rsidRDefault="00F30250" w:rsidP="00174D51">
      <w:pPr>
        <w:jc w:val="left"/>
        <w:rPr>
          <w:b w:val="0"/>
          <w:sz w:val="22"/>
          <w:szCs w:val="22"/>
          <w:lang w:val="en-US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  <w:proofErr w:type="gramStart"/>
      <w:r w:rsidRPr="00174D51">
        <w:rPr>
          <w:b w:val="0"/>
          <w:sz w:val="22"/>
          <w:szCs w:val="22"/>
          <w:lang w:val="en-US"/>
        </w:rPr>
        <w:t>GRAY, R. M.</w:t>
      </w:r>
      <w:proofErr w:type="gramEnd"/>
      <w:r w:rsidRPr="00174D51">
        <w:rPr>
          <w:b w:val="0"/>
          <w:sz w:val="22"/>
          <w:szCs w:val="22"/>
          <w:lang w:val="en-US"/>
        </w:rPr>
        <w:t xml:space="preserve">  Toeplitz and </w:t>
      </w:r>
      <w:proofErr w:type="spellStart"/>
      <w:r w:rsidRPr="00174D51">
        <w:rPr>
          <w:b w:val="0"/>
          <w:sz w:val="22"/>
          <w:szCs w:val="22"/>
          <w:lang w:val="en-US"/>
        </w:rPr>
        <w:t>circulant</w:t>
      </w:r>
      <w:proofErr w:type="spellEnd"/>
      <w:r w:rsidRPr="00174D51">
        <w:rPr>
          <w:b w:val="0"/>
          <w:sz w:val="22"/>
          <w:szCs w:val="22"/>
          <w:lang w:val="en-US"/>
        </w:rPr>
        <w:t xml:space="preserve"> matrices: A review. </w:t>
      </w:r>
      <w:proofErr w:type="gramStart"/>
      <w:r w:rsidRPr="00F30250">
        <w:rPr>
          <w:sz w:val="22"/>
          <w:szCs w:val="22"/>
          <w:lang w:val="en-US"/>
        </w:rPr>
        <w:t>Foundations and Trends in Communications and Information Theory</w:t>
      </w:r>
      <w:r w:rsidRPr="00174D51">
        <w:rPr>
          <w:b w:val="0"/>
          <w:sz w:val="22"/>
          <w:szCs w:val="22"/>
          <w:lang w:val="en-US"/>
        </w:rPr>
        <w:t>, 2(3), 155–239, 2006.</w:t>
      </w:r>
      <w:proofErr w:type="gramEnd"/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  <w:lang w:val="en-US"/>
        </w:rPr>
        <w:t>OPPENHEIM A. V</w:t>
      </w:r>
      <w:proofErr w:type="gramStart"/>
      <w:r w:rsidRPr="00174D51">
        <w:rPr>
          <w:b w:val="0"/>
          <w:sz w:val="22"/>
          <w:szCs w:val="22"/>
          <w:lang w:val="en-US"/>
        </w:rPr>
        <w:t>. ,</w:t>
      </w:r>
      <w:proofErr w:type="gramEnd"/>
      <w:r w:rsidRPr="00174D51">
        <w:rPr>
          <w:b w:val="0"/>
          <w:sz w:val="22"/>
          <w:szCs w:val="22"/>
          <w:lang w:val="en-US"/>
        </w:rPr>
        <w:t xml:space="preserve"> Schafer R. W. e Buck J. R. Discrete Time Signal Processing. 2º </w:t>
      </w:r>
      <w:proofErr w:type="gramStart"/>
      <w:r w:rsidRPr="00174D51">
        <w:rPr>
          <w:b w:val="0"/>
          <w:sz w:val="22"/>
          <w:szCs w:val="22"/>
          <w:lang w:val="en-US"/>
        </w:rPr>
        <w:t>ed</w:t>
      </w:r>
      <w:proofErr w:type="gramEnd"/>
      <w:r w:rsidRPr="00174D51">
        <w:rPr>
          <w:b w:val="0"/>
          <w:sz w:val="22"/>
          <w:szCs w:val="22"/>
          <w:lang w:val="en-US"/>
        </w:rPr>
        <w:t xml:space="preserve">. </w:t>
      </w:r>
      <w:r w:rsidRPr="00F30250">
        <w:rPr>
          <w:sz w:val="22"/>
          <w:szCs w:val="22"/>
        </w:rPr>
        <w:t>New Jersey: Prentice</w:t>
      </w:r>
      <w:r w:rsidRPr="00174D51">
        <w:rPr>
          <w:b w:val="0"/>
          <w:sz w:val="22"/>
          <w:szCs w:val="22"/>
        </w:rPr>
        <w:t xml:space="preserve"> hall, 1999. </w:t>
      </w: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  <w:r w:rsidRPr="00174D51">
        <w:rPr>
          <w:b w:val="0"/>
          <w:sz w:val="22"/>
          <w:szCs w:val="22"/>
        </w:rPr>
        <w:t>PEREIRA, A. G.</w:t>
      </w:r>
      <w:proofErr w:type="gramStart"/>
      <w:r w:rsidRPr="00174D51">
        <w:rPr>
          <w:b w:val="0"/>
          <w:sz w:val="22"/>
          <w:szCs w:val="22"/>
        </w:rPr>
        <w:t xml:space="preserve">  </w:t>
      </w:r>
      <w:proofErr w:type="gramEnd"/>
      <w:r w:rsidRPr="00174D51">
        <w:rPr>
          <w:b w:val="0"/>
          <w:sz w:val="22"/>
          <w:szCs w:val="22"/>
        </w:rPr>
        <w:t xml:space="preserve">Séries de Fourier e aplicações. Universidade Estadual da Paraíba, Campina Grande, 2011. Disponível em: </w:t>
      </w:r>
      <w:r w:rsidRPr="00174D51">
        <w:rPr>
          <w:b w:val="0"/>
          <w:sz w:val="22"/>
          <w:szCs w:val="22"/>
        </w:rPr>
        <w:lastRenderedPageBreak/>
        <w:t xml:space="preserve">&lt;http://dspace.bc.uepb.edu.br:8080/xmlui/handle/123456789/715&gt;. </w:t>
      </w:r>
      <w:proofErr w:type="spellStart"/>
      <w:r w:rsidRPr="00174D51">
        <w:rPr>
          <w:b w:val="0"/>
          <w:sz w:val="22"/>
          <w:szCs w:val="22"/>
          <w:lang w:val="en-US"/>
        </w:rPr>
        <w:t>Acesso</w:t>
      </w:r>
      <w:proofErr w:type="spellEnd"/>
      <w:r w:rsidRPr="00174D51">
        <w:rPr>
          <w:b w:val="0"/>
          <w:sz w:val="22"/>
          <w:szCs w:val="22"/>
          <w:lang w:val="en-US"/>
        </w:rPr>
        <w:t xml:space="preserve"> </w:t>
      </w:r>
      <w:proofErr w:type="spellStart"/>
      <w:r w:rsidRPr="00174D51">
        <w:rPr>
          <w:b w:val="0"/>
          <w:sz w:val="22"/>
          <w:szCs w:val="22"/>
          <w:lang w:val="en-US"/>
        </w:rPr>
        <w:t>em</w:t>
      </w:r>
      <w:proofErr w:type="spellEnd"/>
      <w:r w:rsidRPr="00174D51">
        <w:rPr>
          <w:b w:val="0"/>
          <w:sz w:val="22"/>
          <w:szCs w:val="22"/>
          <w:lang w:val="en-US"/>
        </w:rPr>
        <w:t>: 13 set, 2017.</w:t>
      </w:r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  <w:r w:rsidRPr="00174D51">
        <w:rPr>
          <w:b w:val="0"/>
          <w:sz w:val="22"/>
          <w:szCs w:val="22"/>
          <w:lang w:val="en-US"/>
        </w:rPr>
        <w:t xml:space="preserve">VINAY K., INGLE, G., PROAKIS. Digital Signal Processing using </w:t>
      </w:r>
      <w:proofErr w:type="spellStart"/>
      <w:r w:rsidRPr="00174D51">
        <w:rPr>
          <w:b w:val="0"/>
          <w:sz w:val="22"/>
          <w:szCs w:val="22"/>
          <w:lang w:val="en-US"/>
        </w:rPr>
        <w:t>MatLab</w:t>
      </w:r>
      <w:proofErr w:type="spellEnd"/>
      <w:r w:rsidRPr="00174D51">
        <w:rPr>
          <w:b w:val="0"/>
          <w:sz w:val="22"/>
          <w:szCs w:val="22"/>
          <w:lang w:val="en-US"/>
        </w:rPr>
        <w:t xml:space="preserve">. 3º ed. </w:t>
      </w:r>
      <w:r w:rsidRPr="006E1538">
        <w:rPr>
          <w:sz w:val="22"/>
          <w:szCs w:val="22"/>
          <w:lang w:val="en-US"/>
        </w:rPr>
        <w:t xml:space="preserve">Global </w:t>
      </w:r>
      <w:proofErr w:type="spellStart"/>
      <w:r w:rsidRPr="006E1538">
        <w:rPr>
          <w:sz w:val="22"/>
          <w:szCs w:val="22"/>
          <w:lang w:val="en-US"/>
        </w:rPr>
        <w:t>Engineering</w:t>
      </w:r>
      <w:proofErr w:type="gramStart"/>
      <w:r w:rsidRPr="00174D51">
        <w:rPr>
          <w:b w:val="0"/>
          <w:sz w:val="22"/>
          <w:szCs w:val="22"/>
          <w:lang w:val="en-US"/>
        </w:rPr>
        <w:t>:Christopher</w:t>
      </w:r>
      <w:proofErr w:type="spellEnd"/>
      <w:proofErr w:type="gramEnd"/>
      <w:r w:rsidRPr="00174D51">
        <w:rPr>
          <w:b w:val="0"/>
          <w:sz w:val="22"/>
          <w:szCs w:val="22"/>
          <w:lang w:val="en-US"/>
        </w:rPr>
        <w:t xml:space="preserve"> M. </w:t>
      </w:r>
      <w:proofErr w:type="spellStart"/>
      <w:r w:rsidRPr="00174D51">
        <w:rPr>
          <w:b w:val="0"/>
          <w:sz w:val="22"/>
          <w:szCs w:val="22"/>
          <w:lang w:val="en-US"/>
        </w:rPr>
        <w:t>Shorttr</w:t>
      </w:r>
      <w:proofErr w:type="spellEnd"/>
      <w:r w:rsidRPr="00174D51">
        <w:rPr>
          <w:b w:val="0"/>
          <w:sz w:val="22"/>
          <w:szCs w:val="22"/>
          <w:lang w:val="en-US"/>
        </w:rPr>
        <w:t xml:space="preserve">, 2010. </w:t>
      </w:r>
    </w:p>
    <w:p w:rsidR="00174D51" w:rsidRPr="00174D51" w:rsidRDefault="00174D51" w:rsidP="00174D51">
      <w:pPr>
        <w:jc w:val="left"/>
        <w:rPr>
          <w:b w:val="0"/>
          <w:sz w:val="22"/>
          <w:szCs w:val="22"/>
          <w:lang w:val="en-US"/>
        </w:rPr>
      </w:pPr>
    </w:p>
    <w:p w:rsidR="00174D51" w:rsidRPr="00174D51" w:rsidRDefault="00174D51" w:rsidP="00174D51">
      <w:pPr>
        <w:jc w:val="left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  <w:lang w:val="en-US"/>
        </w:rPr>
        <w:t xml:space="preserve">YNOGUTI, C. A.  </w:t>
      </w:r>
      <w:r w:rsidRPr="00174D51">
        <w:rPr>
          <w:b w:val="0"/>
          <w:sz w:val="22"/>
          <w:szCs w:val="22"/>
        </w:rPr>
        <w:t>Processamento Digital de Sinais. Instituto Nacional de Telecomunicações, Campus em Santa Rita do Sapucaí - MG – Brasil, 2017. Disponível em: &lt;http://www.inatel.br/docentes/ynoguti/graduacao-sp-2113502489/</w:t>
      </w:r>
    </w:p>
    <w:p w:rsidR="009323D3" w:rsidRPr="00174D51" w:rsidRDefault="00174D51" w:rsidP="00174D51">
      <w:pPr>
        <w:autoSpaceDE w:val="0"/>
        <w:autoSpaceDN w:val="0"/>
        <w:adjustRightInd w:val="0"/>
        <w:spacing w:line="240" w:lineRule="auto"/>
        <w:rPr>
          <w:b w:val="0"/>
          <w:sz w:val="22"/>
          <w:szCs w:val="22"/>
        </w:rPr>
      </w:pPr>
      <w:r w:rsidRPr="00174D51">
        <w:rPr>
          <w:b w:val="0"/>
          <w:sz w:val="22"/>
          <w:szCs w:val="22"/>
        </w:rPr>
        <w:t xml:space="preserve">52-convolucao&gt;. Acesso em: </w:t>
      </w:r>
      <w:proofErr w:type="gramStart"/>
      <w:r w:rsidRPr="00174D51">
        <w:rPr>
          <w:b w:val="0"/>
          <w:sz w:val="22"/>
          <w:szCs w:val="22"/>
        </w:rPr>
        <w:t>13 set</w:t>
      </w:r>
      <w:proofErr w:type="gramEnd"/>
      <w:r w:rsidRPr="00174D51">
        <w:rPr>
          <w:b w:val="0"/>
          <w:sz w:val="22"/>
          <w:szCs w:val="22"/>
        </w:rPr>
        <w:t>, 2017.</w:t>
      </w:r>
    </w:p>
    <w:sectPr w:rsidR="009323D3" w:rsidRPr="00174D51" w:rsidSect="00545F4A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F4" w:rsidRDefault="00057FF4" w:rsidP="00E64B92">
      <w:pPr>
        <w:spacing w:line="240" w:lineRule="auto"/>
      </w:pPr>
      <w:r>
        <w:separator/>
      </w:r>
    </w:p>
  </w:endnote>
  <w:endnote w:type="continuationSeparator" w:id="0">
    <w:p w:rsidR="00057FF4" w:rsidRDefault="00057FF4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charset w:val="00"/>
    <w:family w:val="roman"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charset w:val="00"/>
    <w:family w:val="roman"/>
    <w:pitch w:val="default"/>
  </w:font>
  <w:font w:name="Frutiger-Roman">
    <w:charset w:val="00"/>
    <w:family w:val="roman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7" w:rsidRDefault="001732D7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7" w:rsidRDefault="001732D7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F4" w:rsidRDefault="00057FF4" w:rsidP="00E64B92">
      <w:pPr>
        <w:spacing w:line="240" w:lineRule="auto"/>
      </w:pPr>
      <w:r>
        <w:separator/>
      </w:r>
    </w:p>
  </w:footnote>
  <w:footnote w:type="continuationSeparator" w:id="0">
    <w:p w:rsidR="00057FF4" w:rsidRDefault="00057FF4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7" w:rsidRDefault="001732D7" w:rsidP="008C5275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E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7" w:rsidRDefault="001732D7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6EC7">
      <w:rPr>
        <w:noProof/>
      </w:rPr>
      <w:t>1</w:t>
    </w:r>
    <w:r>
      <w:rPr>
        <w:noProof/>
      </w:rPr>
      <w:fldChar w:fldCharType="end"/>
    </w:r>
  </w:p>
  <w:p w:rsidR="00765AFE" w:rsidRDefault="00765A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D7" w:rsidRDefault="001732D7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1732D7" w:rsidRDefault="001732D7"/>
  <w:p w:rsidR="001732D7" w:rsidRDefault="001732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EBF"/>
    <w:multiLevelType w:val="hybridMultilevel"/>
    <w:tmpl w:val="433A7C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14"/>
  </w:num>
  <w:num w:numId="12">
    <w:abstractNumId w:val="8"/>
  </w:num>
  <w:num w:numId="13">
    <w:abstractNumId w:val="23"/>
  </w:num>
  <w:num w:numId="14">
    <w:abstractNumId w:val="15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16"/>
  </w:num>
  <w:num w:numId="20">
    <w:abstractNumId w:val="11"/>
  </w:num>
  <w:num w:numId="21">
    <w:abstractNumId w:val="22"/>
  </w:num>
  <w:num w:numId="22">
    <w:abstractNumId w:val="10"/>
  </w:num>
  <w:num w:numId="23">
    <w:abstractNumId w:val="4"/>
  </w:num>
  <w:num w:numId="24">
    <w:abstractNumId w:val="19"/>
  </w:num>
  <w:num w:numId="25">
    <w:abstractNumId w:val="26"/>
  </w:num>
  <w:num w:numId="26">
    <w:abstractNumId w:val="27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87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3B87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57FF4"/>
    <w:rsid w:val="00060147"/>
    <w:rsid w:val="00060BFD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0A9"/>
    <w:rsid w:val="000A0877"/>
    <w:rsid w:val="000A1BAE"/>
    <w:rsid w:val="000A219B"/>
    <w:rsid w:val="000A3BFE"/>
    <w:rsid w:val="000A7D39"/>
    <w:rsid w:val="000A7D74"/>
    <w:rsid w:val="000B3BC1"/>
    <w:rsid w:val="000B62FA"/>
    <w:rsid w:val="000B703B"/>
    <w:rsid w:val="000B7CBB"/>
    <w:rsid w:val="000C01C9"/>
    <w:rsid w:val="000C3708"/>
    <w:rsid w:val="000C3E13"/>
    <w:rsid w:val="000C4888"/>
    <w:rsid w:val="000D0C1C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6714"/>
    <w:rsid w:val="00117911"/>
    <w:rsid w:val="00117E62"/>
    <w:rsid w:val="00120F88"/>
    <w:rsid w:val="00120F98"/>
    <w:rsid w:val="001222FE"/>
    <w:rsid w:val="001241D7"/>
    <w:rsid w:val="00124C41"/>
    <w:rsid w:val="00125AF6"/>
    <w:rsid w:val="00126E13"/>
    <w:rsid w:val="00130C6F"/>
    <w:rsid w:val="00131A17"/>
    <w:rsid w:val="0013216C"/>
    <w:rsid w:val="001324AB"/>
    <w:rsid w:val="00134E39"/>
    <w:rsid w:val="0013572E"/>
    <w:rsid w:val="00135758"/>
    <w:rsid w:val="0013589D"/>
    <w:rsid w:val="00135F61"/>
    <w:rsid w:val="001433F0"/>
    <w:rsid w:val="0014430C"/>
    <w:rsid w:val="0014437A"/>
    <w:rsid w:val="0015012E"/>
    <w:rsid w:val="00150A42"/>
    <w:rsid w:val="00151082"/>
    <w:rsid w:val="00152C34"/>
    <w:rsid w:val="0015325B"/>
    <w:rsid w:val="001548E8"/>
    <w:rsid w:val="001550CA"/>
    <w:rsid w:val="00156861"/>
    <w:rsid w:val="001610A1"/>
    <w:rsid w:val="0016139C"/>
    <w:rsid w:val="00161433"/>
    <w:rsid w:val="0016297C"/>
    <w:rsid w:val="00164D95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2D7"/>
    <w:rsid w:val="00173B1F"/>
    <w:rsid w:val="00174D51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88E"/>
    <w:rsid w:val="001A2D5A"/>
    <w:rsid w:val="001A3B39"/>
    <w:rsid w:val="001A473B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B7FA0"/>
    <w:rsid w:val="001C18B5"/>
    <w:rsid w:val="001C1A4C"/>
    <w:rsid w:val="001C3798"/>
    <w:rsid w:val="001C3F6A"/>
    <w:rsid w:val="001C42CB"/>
    <w:rsid w:val="001C6020"/>
    <w:rsid w:val="001C7A9E"/>
    <w:rsid w:val="001C7E2C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4287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4E4D"/>
    <w:rsid w:val="002A6ECE"/>
    <w:rsid w:val="002A7907"/>
    <w:rsid w:val="002B17F4"/>
    <w:rsid w:val="002B1DEF"/>
    <w:rsid w:val="002B2B46"/>
    <w:rsid w:val="002B6508"/>
    <w:rsid w:val="002B66DF"/>
    <w:rsid w:val="002B7B53"/>
    <w:rsid w:val="002B7EA6"/>
    <w:rsid w:val="002C029F"/>
    <w:rsid w:val="002C1119"/>
    <w:rsid w:val="002C733F"/>
    <w:rsid w:val="002C79B0"/>
    <w:rsid w:val="002D13C9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A4B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5A18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36826"/>
    <w:rsid w:val="00437FA6"/>
    <w:rsid w:val="00440599"/>
    <w:rsid w:val="00441561"/>
    <w:rsid w:val="004440C5"/>
    <w:rsid w:val="004451DB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414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68F9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4F71A1"/>
    <w:rsid w:val="005009C9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5F7C"/>
    <w:rsid w:val="0056629D"/>
    <w:rsid w:val="00566B61"/>
    <w:rsid w:val="0057045B"/>
    <w:rsid w:val="00570A70"/>
    <w:rsid w:val="005722C7"/>
    <w:rsid w:val="00574CBE"/>
    <w:rsid w:val="005769AB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024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673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26273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D74B4"/>
    <w:rsid w:val="006E1538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484A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3B06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5BDA"/>
    <w:rsid w:val="00736662"/>
    <w:rsid w:val="00736E2E"/>
    <w:rsid w:val="007371E1"/>
    <w:rsid w:val="007415EF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5AFE"/>
    <w:rsid w:val="00766D50"/>
    <w:rsid w:val="0076729E"/>
    <w:rsid w:val="007706B2"/>
    <w:rsid w:val="00770C35"/>
    <w:rsid w:val="00772B1E"/>
    <w:rsid w:val="00774486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7F1"/>
    <w:rsid w:val="007A1A4B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16CF5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03DE"/>
    <w:rsid w:val="008313C0"/>
    <w:rsid w:val="00833F95"/>
    <w:rsid w:val="00834901"/>
    <w:rsid w:val="0083564B"/>
    <w:rsid w:val="00835A8C"/>
    <w:rsid w:val="008366A9"/>
    <w:rsid w:val="00844038"/>
    <w:rsid w:val="008446DD"/>
    <w:rsid w:val="008474D8"/>
    <w:rsid w:val="00850B37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722"/>
    <w:rsid w:val="00874FED"/>
    <w:rsid w:val="0087528A"/>
    <w:rsid w:val="00877B48"/>
    <w:rsid w:val="0088019E"/>
    <w:rsid w:val="00882579"/>
    <w:rsid w:val="00883D1E"/>
    <w:rsid w:val="00883DCC"/>
    <w:rsid w:val="00884252"/>
    <w:rsid w:val="00884C71"/>
    <w:rsid w:val="00886C50"/>
    <w:rsid w:val="008877E7"/>
    <w:rsid w:val="00887AF0"/>
    <w:rsid w:val="0089046D"/>
    <w:rsid w:val="00892E52"/>
    <w:rsid w:val="008945FD"/>
    <w:rsid w:val="00894D92"/>
    <w:rsid w:val="00894E4D"/>
    <w:rsid w:val="0089530A"/>
    <w:rsid w:val="008A231F"/>
    <w:rsid w:val="008A3A00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27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2E4F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0FF0"/>
    <w:rsid w:val="009323D3"/>
    <w:rsid w:val="0093751E"/>
    <w:rsid w:val="00937A40"/>
    <w:rsid w:val="00941CF2"/>
    <w:rsid w:val="00941D71"/>
    <w:rsid w:val="009426AA"/>
    <w:rsid w:val="00944AE7"/>
    <w:rsid w:val="00946B0F"/>
    <w:rsid w:val="0095062E"/>
    <w:rsid w:val="00950D9C"/>
    <w:rsid w:val="009516E7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090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4259"/>
    <w:rsid w:val="00A268DC"/>
    <w:rsid w:val="00A30BDD"/>
    <w:rsid w:val="00A3126C"/>
    <w:rsid w:val="00A3126F"/>
    <w:rsid w:val="00A31E1E"/>
    <w:rsid w:val="00A324F6"/>
    <w:rsid w:val="00A336A0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1AC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21A7"/>
    <w:rsid w:val="00A859DC"/>
    <w:rsid w:val="00A8708B"/>
    <w:rsid w:val="00A87DC9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FE"/>
    <w:rsid w:val="00AB0547"/>
    <w:rsid w:val="00AB35F4"/>
    <w:rsid w:val="00AB3CC6"/>
    <w:rsid w:val="00AB3EDA"/>
    <w:rsid w:val="00AB407F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529E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447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4A46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5BF8"/>
    <w:rsid w:val="00B17F45"/>
    <w:rsid w:val="00B2001B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4665A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21F6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2CC0"/>
    <w:rsid w:val="00C03EF8"/>
    <w:rsid w:val="00C04B81"/>
    <w:rsid w:val="00C14BAA"/>
    <w:rsid w:val="00C14FCB"/>
    <w:rsid w:val="00C154B5"/>
    <w:rsid w:val="00C15CAE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13A3"/>
    <w:rsid w:val="00C323A6"/>
    <w:rsid w:val="00C3573B"/>
    <w:rsid w:val="00C3681D"/>
    <w:rsid w:val="00C4361B"/>
    <w:rsid w:val="00C462E8"/>
    <w:rsid w:val="00C46F4B"/>
    <w:rsid w:val="00C47C79"/>
    <w:rsid w:val="00C51997"/>
    <w:rsid w:val="00C5315A"/>
    <w:rsid w:val="00C553DB"/>
    <w:rsid w:val="00C55DFF"/>
    <w:rsid w:val="00C56E83"/>
    <w:rsid w:val="00C61747"/>
    <w:rsid w:val="00C665AD"/>
    <w:rsid w:val="00C6699F"/>
    <w:rsid w:val="00C66BDB"/>
    <w:rsid w:val="00C67876"/>
    <w:rsid w:val="00C67908"/>
    <w:rsid w:val="00C703DE"/>
    <w:rsid w:val="00C719C5"/>
    <w:rsid w:val="00C721AD"/>
    <w:rsid w:val="00C72A02"/>
    <w:rsid w:val="00C73CBB"/>
    <w:rsid w:val="00C74147"/>
    <w:rsid w:val="00C741B9"/>
    <w:rsid w:val="00C749BD"/>
    <w:rsid w:val="00C75CCA"/>
    <w:rsid w:val="00C82484"/>
    <w:rsid w:val="00C82DAF"/>
    <w:rsid w:val="00C84418"/>
    <w:rsid w:val="00C9012F"/>
    <w:rsid w:val="00C902C8"/>
    <w:rsid w:val="00C912C2"/>
    <w:rsid w:val="00C915E4"/>
    <w:rsid w:val="00C9505B"/>
    <w:rsid w:val="00C96A84"/>
    <w:rsid w:val="00C96D18"/>
    <w:rsid w:val="00CA3341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19E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1E22"/>
    <w:rsid w:val="00CF3B27"/>
    <w:rsid w:val="00CF52D9"/>
    <w:rsid w:val="00CF53B6"/>
    <w:rsid w:val="00CF60D5"/>
    <w:rsid w:val="00CF73D9"/>
    <w:rsid w:val="00D01DBC"/>
    <w:rsid w:val="00D02EFB"/>
    <w:rsid w:val="00D03864"/>
    <w:rsid w:val="00D06BB3"/>
    <w:rsid w:val="00D07C84"/>
    <w:rsid w:val="00D10CC9"/>
    <w:rsid w:val="00D11DC6"/>
    <w:rsid w:val="00D13CE5"/>
    <w:rsid w:val="00D13D39"/>
    <w:rsid w:val="00D160BA"/>
    <w:rsid w:val="00D16204"/>
    <w:rsid w:val="00D16DAA"/>
    <w:rsid w:val="00D2098E"/>
    <w:rsid w:val="00D21BC8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3A9F"/>
    <w:rsid w:val="00D45136"/>
    <w:rsid w:val="00D46D1E"/>
    <w:rsid w:val="00D50BEA"/>
    <w:rsid w:val="00D50EBE"/>
    <w:rsid w:val="00D511A3"/>
    <w:rsid w:val="00D548E2"/>
    <w:rsid w:val="00D5642A"/>
    <w:rsid w:val="00D604DF"/>
    <w:rsid w:val="00D60C8A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0E51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1CFE"/>
    <w:rsid w:val="00D92414"/>
    <w:rsid w:val="00D9362C"/>
    <w:rsid w:val="00D940F6"/>
    <w:rsid w:val="00D950F9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D7975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DF6ECB"/>
    <w:rsid w:val="00E0008F"/>
    <w:rsid w:val="00E014CD"/>
    <w:rsid w:val="00E019C3"/>
    <w:rsid w:val="00E02367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4A4E"/>
    <w:rsid w:val="00E55B05"/>
    <w:rsid w:val="00E564F8"/>
    <w:rsid w:val="00E56709"/>
    <w:rsid w:val="00E56A45"/>
    <w:rsid w:val="00E570F8"/>
    <w:rsid w:val="00E57602"/>
    <w:rsid w:val="00E6087D"/>
    <w:rsid w:val="00E60C10"/>
    <w:rsid w:val="00E60D90"/>
    <w:rsid w:val="00E61986"/>
    <w:rsid w:val="00E61FC0"/>
    <w:rsid w:val="00E6243B"/>
    <w:rsid w:val="00E64407"/>
    <w:rsid w:val="00E64B67"/>
    <w:rsid w:val="00E64B92"/>
    <w:rsid w:val="00E669A2"/>
    <w:rsid w:val="00E70D31"/>
    <w:rsid w:val="00E719EA"/>
    <w:rsid w:val="00E741A6"/>
    <w:rsid w:val="00E748C2"/>
    <w:rsid w:val="00E75994"/>
    <w:rsid w:val="00E76544"/>
    <w:rsid w:val="00E76EC7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08"/>
    <w:rsid w:val="00ED70B0"/>
    <w:rsid w:val="00EE15F2"/>
    <w:rsid w:val="00EE17BD"/>
    <w:rsid w:val="00EE1BAF"/>
    <w:rsid w:val="00EE36F6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250"/>
    <w:rsid w:val="00F303DA"/>
    <w:rsid w:val="00F33757"/>
    <w:rsid w:val="00F34661"/>
    <w:rsid w:val="00F35B7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A487A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41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451DB"/>
    <w:pPr>
      <w:keepNext/>
      <w:keepLines/>
      <w:widowControl/>
      <w:tabs>
        <w:tab w:val="clear" w:pos="960"/>
      </w:tabs>
      <w:suppressAutoHyphens w:val="0"/>
      <w:outlineLvl w:val="0"/>
    </w:pPr>
    <w:rPr>
      <w:rFonts w:eastAsia="Times New Roman" w:cs="Times New Roman"/>
      <w:caps/>
      <w:kern w:val="0"/>
      <w:sz w:val="2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4451DB"/>
    <w:pPr>
      <w:keepNext/>
      <w:keepLines/>
      <w:outlineLvl w:val="1"/>
    </w:pPr>
    <w:rPr>
      <w:rFonts w:eastAsia="Calibri" w:cs="Times New Roman"/>
      <w:bCs w:val="0"/>
      <w:kern w:val="22"/>
      <w:sz w:val="22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4451DB"/>
    <w:rPr>
      <w:rFonts w:ascii="Arial" w:eastAsia="Times New Roman" w:hAnsi="Arial"/>
      <w:b/>
      <w:bCs/>
      <w:caps/>
      <w:sz w:val="22"/>
      <w:szCs w:val="28"/>
      <w:lang w:val="x-none" w:eastAsia="x-none"/>
    </w:rPr>
  </w:style>
  <w:style w:type="character" w:customStyle="1" w:styleId="Ttulo2Char">
    <w:name w:val="Título 2 Char"/>
    <w:link w:val="Ttulo2"/>
    <w:uiPriority w:val="99"/>
    <w:locked/>
    <w:rsid w:val="004451DB"/>
    <w:rPr>
      <w:rFonts w:ascii="Arial" w:hAnsi="Arial"/>
      <w:b/>
      <w:kern w:val="22"/>
      <w:sz w:val="22"/>
      <w:szCs w:val="26"/>
      <w:lang w:val="x-none" w:eastAsia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4451DB"/>
    <w:pPr>
      <w:widowControl/>
      <w:tabs>
        <w:tab w:val="clear" w:pos="960"/>
      </w:tabs>
      <w:suppressAutoHyphens w:val="0"/>
      <w:spacing w:after="160"/>
      <w:ind w:firstLine="567"/>
      <w:contextualSpacing/>
    </w:pPr>
    <w:rPr>
      <w:rFonts w:eastAsia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uiPriority w:val="99"/>
    <w:semiHidden/>
    <w:rsid w:val="002918B7"/>
    <w:rPr>
      <w:color w:val="808080"/>
    </w:rPr>
  </w:style>
  <w:style w:type="paragraph" w:customStyle="1" w:styleId="equation">
    <w:name w:val="equation"/>
    <w:basedOn w:val="Normal"/>
    <w:uiPriority w:val="99"/>
    <w:rsid w:val="00D950F9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left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bitmapCenter">
    <w:name w:val="bitmapCenter"/>
    <w:basedOn w:val="Normal"/>
    <w:uiPriority w:val="99"/>
    <w:rsid w:val="00D950F9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left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Tabela">
    <w:name w:val="Tabela"/>
    <w:basedOn w:val="Normal"/>
    <w:uiPriority w:val="99"/>
    <w:rsid w:val="00CF1E22"/>
    <w:pPr>
      <w:keepLines/>
      <w:widowControl/>
      <w:tabs>
        <w:tab w:val="clear" w:pos="960"/>
      </w:tabs>
      <w:autoSpaceDE w:val="0"/>
      <w:autoSpaceDN w:val="0"/>
      <w:adjustRightInd w:val="0"/>
      <w:spacing w:before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Tabular">
    <w:name w:val="Tabular"/>
    <w:basedOn w:val="Normal"/>
    <w:uiPriority w:val="99"/>
    <w:rsid w:val="00CF1E22"/>
    <w:pPr>
      <w:keepLines/>
      <w:widowControl/>
      <w:tabs>
        <w:tab w:val="clear" w:pos="960"/>
      </w:tabs>
      <w:autoSpaceDE w:val="0"/>
      <w:autoSpaceDN w:val="0"/>
      <w:adjustRightInd w:val="0"/>
      <w:spacing w:before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centerpar">
    <w:name w:val="centerpar"/>
    <w:basedOn w:val="Normal"/>
    <w:uiPriority w:val="99"/>
    <w:rsid w:val="00436826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41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451DB"/>
    <w:pPr>
      <w:keepNext/>
      <w:keepLines/>
      <w:widowControl/>
      <w:tabs>
        <w:tab w:val="clear" w:pos="960"/>
      </w:tabs>
      <w:suppressAutoHyphens w:val="0"/>
      <w:outlineLvl w:val="0"/>
    </w:pPr>
    <w:rPr>
      <w:rFonts w:eastAsia="Times New Roman" w:cs="Times New Roman"/>
      <w:caps/>
      <w:kern w:val="0"/>
      <w:sz w:val="2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4451DB"/>
    <w:pPr>
      <w:keepNext/>
      <w:keepLines/>
      <w:outlineLvl w:val="1"/>
    </w:pPr>
    <w:rPr>
      <w:rFonts w:eastAsia="Calibri" w:cs="Times New Roman"/>
      <w:bCs w:val="0"/>
      <w:kern w:val="22"/>
      <w:sz w:val="22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4451DB"/>
    <w:rPr>
      <w:rFonts w:ascii="Arial" w:eastAsia="Times New Roman" w:hAnsi="Arial"/>
      <w:b/>
      <w:bCs/>
      <w:caps/>
      <w:sz w:val="22"/>
      <w:szCs w:val="28"/>
      <w:lang w:val="x-none" w:eastAsia="x-none"/>
    </w:rPr>
  </w:style>
  <w:style w:type="character" w:customStyle="1" w:styleId="Ttulo2Char">
    <w:name w:val="Título 2 Char"/>
    <w:link w:val="Ttulo2"/>
    <w:uiPriority w:val="99"/>
    <w:locked/>
    <w:rsid w:val="004451DB"/>
    <w:rPr>
      <w:rFonts w:ascii="Arial" w:hAnsi="Arial"/>
      <w:b/>
      <w:kern w:val="22"/>
      <w:sz w:val="22"/>
      <w:szCs w:val="26"/>
      <w:lang w:val="x-none" w:eastAsia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4451DB"/>
    <w:pPr>
      <w:widowControl/>
      <w:tabs>
        <w:tab w:val="clear" w:pos="960"/>
      </w:tabs>
      <w:suppressAutoHyphens w:val="0"/>
      <w:spacing w:after="160"/>
      <w:ind w:firstLine="567"/>
      <w:contextualSpacing/>
    </w:pPr>
    <w:rPr>
      <w:rFonts w:eastAsia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uiPriority w:val="99"/>
    <w:semiHidden/>
    <w:rsid w:val="002918B7"/>
    <w:rPr>
      <w:color w:val="808080"/>
    </w:rPr>
  </w:style>
  <w:style w:type="paragraph" w:customStyle="1" w:styleId="equation">
    <w:name w:val="equation"/>
    <w:basedOn w:val="Normal"/>
    <w:uiPriority w:val="99"/>
    <w:rsid w:val="00D950F9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left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bitmapCenter">
    <w:name w:val="bitmapCenter"/>
    <w:basedOn w:val="Normal"/>
    <w:uiPriority w:val="99"/>
    <w:rsid w:val="00D950F9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left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Tabela">
    <w:name w:val="Tabela"/>
    <w:basedOn w:val="Normal"/>
    <w:uiPriority w:val="99"/>
    <w:rsid w:val="00CF1E22"/>
    <w:pPr>
      <w:keepLines/>
      <w:widowControl/>
      <w:tabs>
        <w:tab w:val="clear" w:pos="960"/>
      </w:tabs>
      <w:autoSpaceDE w:val="0"/>
      <w:autoSpaceDN w:val="0"/>
      <w:adjustRightInd w:val="0"/>
      <w:spacing w:before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Tabular">
    <w:name w:val="Tabular"/>
    <w:basedOn w:val="Normal"/>
    <w:uiPriority w:val="99"/>
    <w:rsid w:val="00CF1E22"/>
    <w:pPr>
      <w:keepLines/>
      <w:widowControl/>
      <w:tabs>
        <w:tab w:val="clear" w:pos="960"/>
      </w:tabs>
      <w:autoSpaceDE w:val="0"/>
      <w:autoSpaceDN w:val="0"/>
      <w:adjustRightInd w:val="0"/>
      <w:spacing w:before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  <w:style w:type="paragraph" w:customStyle="1" w:styleId="centerpar">
    <w:name w:val="centerpar"/>
    <w:basedOn w:val="Normal"/>
    <w:uiPriority w:val="99"/>
    <w:rsid w:val="00436826"/>
    <w:pPr>
      <w:keepLines/>
      <w:widowControl/>
      <w:tabs>
        <w:tab w:val="clear" w:pos="960"/>
      </w:tabs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Liberation Serif" w:cs="Times New Roman"/>
      <w:b w:val="0"/>
      <w:bCs w:val="0"/>
      <w:color w:val="000000"/>
      <w:sz w:val="20"/>
      <w:szCs w:val="20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header" Target="header3.xml"/><Relationship Id="rId5" Type="http://schemas.openxmlformats.org/officeDocument/2006/relationships/settings" Target="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ista\Documents\Revista%20Univap%20-%20Template\20160922_Template_Revista_Univa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E725-C309-4600-847D-1F41E178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20160922_Template_Revista_Univap</Template>
  <TotalTime>0</TotalTime>
  <Pages>11</Pages>
  <Words>2646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16902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http://www1.univap.br/marketing/publico/universidade/NormalizacaoTrabalhosAcademicos.pdf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http://www.univap.br/home/universidade/pro-reitoria-de-pos-graduacao-e-pesquisa/revista-univap/Normas-Gerais.html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Usuario</dc:creator>
  <cp:lastModifiedBy>Arian</cp:lastModifiedBy>
  <cp:revision>2</cp:revision>
  <cp:lastPrinted>2016-09-22T18:53:00Z</cp:lastPrinted>
  <dcterms:created xsi:type="dcterms:W3CDTF">2018-03-02T19:56:00Z</dcterms:created>
  <dcterms:modified xsi:type="dcterms:W3CDTF">2018-03-02T19:56:00Z</dcterms:modified>
</cp:coreProperties>
</file>